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59" w:rsidRPr="00880159" w:rsidRDefault="00880159" w:rsidP="005D25DD">
      <w:pPr>
        <w:pStyle w:val="Ttulo"/>
      </w:pPr>
      <w:r w:rsidRPr="00880159">
        <w:t>FORMULÁRIO PARA O PEDIDO DE CERTIFICAÇÃO</w:t>
      </w:r>
    </w:p>
    <w:p w:rsidR="007A667A" w:rsidRPr="00624822" w:rsidRDefault="00880159" w:rsidP="007C38B7">
      <w:pPr>
        <w:pStyle w:val="Subttulo"/>
        <w:rPr>
          <w:lang w:val="pt-PT"/>
        </w:rPr>
      </w:pPr>
      <w:r w:rsidRPr="00624822">
        <w:rPr>
          <w:lang w:val="pt-PT"/>
        </w:rPr>
        <w:t>serviço de instalação, manutenção e assistência técnica de equipamentos de refrigeração, ar condicionado e bombas de calor em conformidade com o</w:t>
      </w:r>
      <w:r w:rsidR="00585EA4" w:rsidRPr="00624822">
        <w:rPr>
          <w:lang w:val="pt-PT"/>
        </w:rPr>
        <w:t>s</w:t>
      </w:r>
      <w:r w:rsidRPr="00624822">
        <w:rPr>
          <w:lang w:val="pt-PT"/>
        </w:rPr>
        <w:t xml:space="preserve"> regulamento</w:t>
      </w:r>
      <w:r w:rsidR="00585EA4" w:rsidRPr="00624822">
        <w:rPr>
          <w:lang w:val="pt-PT"/>
        </w:rPr>
        <w:t>s</w:t>
      </w:r>
      <w:r w:rsidRPr="00624822">
        <w:rPr>
          <w:lang w:val="pt-PT"/>
        </w:rPr>
        <w:t xml:space="preserve"> (ce) </w:t>
      </w:r>
      <w:r w:rsidR="00585EA4" w:rsidRPr="00624822">
        <w:rPr>
          <w:lang w:val="pt-PT"/>
        </w:rPr>
        <w:t xml:space="preserve">842/2006 e </w:t>
      </w:r>
      <w:r w:rsidRPr="00624822">
        <w:rPr>
          <w:lang w:val="pt-PT"/>
        </w:rPr>
        <w:t xml:space="preserve">303/2008 </w:t>
      </w:r>
      <w:r w:rsidR="007C38B7" w:rsidRPr="00624822">
        <w:rPr>
          <w:lang w:val="pt-PT"/>
        </w:rPr>
        <w:t>e com o d</w:t>
      </w:r>
      <w:r w:rsidR="00585EA4" w:rsidRPr="00624822">
        <w:rPr>
          <w:lang w:val="pt-PT"/>
        </w:rPr>
        <w:t>ecreto-</w:t>
      </w:r>
      <w:r w:rsidR="007C38B7" w:rsidRPr="00624822">
        <w:rPr>
          <w:lang w:val="pt-PT"/>
        </w:rPr>
        <w:t>l</w:t>
      </w:r>
      <w:r w:rsidR="00585EA4" w:rsidRPr="00624822">
        <w:rPr>
          <w:lang w:val="pt-PT"/>
        </w:rPr>
        <w:t>ei 56/2011</w:t>
      </w:r>
    </w:p>
    <w:p w:rsidR="00B2136A" w:rsidRPr="00D168DC" w:rsidRDefault="00B2136A" w:rsidP="007C38B7">
      <w:pPr>
        <w:pStyle w:val="PARTE"/>
      </w:pPr>
      <w:r w:rsidRPr="00D168DC">
        <w:t xml:space="preserve">Parte A – A ser preenchido pelo requerente da Certificação </w:t>
      </w:r>
    </w:p>
    <w:tbl>
      <w:tblPr>
        <w:tblStyle w:val="Tabelacomgrelh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387"/>
        <w:gridCol w:w="2086"/>
        <w:gridCol w:w="914"/>
        <w:gridCol w:w="3260"/>
      </w:tblGrid>
      <w:tr w:rsidR="009F010F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9F010F" w:rsidRDefault="009F010F" w:rsidP="0088472C">
            <w:pPr>
              <w:pStyle w:val="Ttulo1"/>
            </w:pPr>
            <w:r>
              <w:t>REQUERENTE DA CERTIFICAÇÃO</w:t>
            </w:r>
          </w:p>
        </w:tc>
      </w:tr>
      <w:tr w:rsidR="009F010F" w:rsidRPr="002C5848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9F010F" w:rsidRPr="002C5848" w:rsidRDefault="00CB7985" w:rsidP="00F62D51">
            <w:pPr>
              <w:pStyle w:val="Ttulo2"/>
              <w:rPr>
                <w:smallCaps w:val="0"/>
              </w:rPr>
            </w:pPr>
            <w:r w:rsidRPr="002C5848">
              <w:rPr>
                <w:smallCaps w:val="0"/>
              </w:rPr>
              <w:t xml:space="preserve">Requerente </w:t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Identificação: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Morada: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Responsável pela assinatura do contrato: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Pessoa de contacto: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Contribuinte nº</w:t>
            </w:r>
            <w:r w:rsidR="00704D87"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Telefone: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proofErr w:type="gramStart"/>
            <w:r>
              <w:t>Fax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RPr="002C5848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9F010F" w:rsidRPr="002C5848" w:rsidRDefault="00CB7985" w:rsidP="00F62D51">
            <w:pPr>
              <w:pStyle w:val="Ttulo2"/>
              <w:rPr>
                <w:smallCaps w:val="0"/>
              </w:rPr>
            </w:pPr>
            <w:r w:rsidRPr="002C5848">
              <w:rPr>
                <w:smallCaps w:val="0"/>
              </w:rPr>
              <w:t>Representante (</w:t>
            </w:r>
            <w:r w:rsidRPr="00D168DC">
              <w:rPr>
                <w:i/>
                <w:smallCaps w:val="0"/>
              </w:rPr>
              <w:t>se existir</w:t>
            </w:r>
            <w:r w:rsidRPr="002C5848">
              <w:rPr>
                <w:smallCaps w:val="0"/>
              </w:rPr>
              <w:t>)</w:t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Identificação: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Morada: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Pessoa de contacto: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Contribuinte nº</w:t>
            </w:r>
            <w:r w:rsidR="00704D87"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Telefone: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proofErr w:type="gramStart"/>
            <w:r>
              <w:t>Fax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9F010F" w:rsidRPr="007A667A" w:rsidRDefault="009F010F" w:rsidP="0088472C">
            <w:pPr>
              <w:pStyle w:val="Ttulo1"/>
              <w:rPr>
                <w:lang w:val="pt-PT"/>
              </w:rPr>
            </w:pPr>
            <w:r w:rsidRPr="007A667A">
              <w:rPr>
                <w:lang w:val="pt-PT"/>
              </w:rPr>
              <w:t>TITULAR DO CERTIFICADO (</w:t>
            </w:r>
            <w:r w:rsidR="00F62D51" w:rsidRPr="00D168DC">
              <w:rPr>
                <w:i/>
                <w:caps w:val="0"/>
                <w:lang w:val="pt-PT"/>
              </w:rPr>
              <w:t>se diferente do requerente</w:t>
            </w:r>
            <w:r w:rsidRPr="007A667A">
              <w:rPr>
                <w:lang w:val="pt-PT"/>
              </w:rPr>
              <w:t>)</w:t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Identificação: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Morada: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6D6C38" w:rsidTr="00DD2EFF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6D6C38" w:rsidRDefault="006D6C38" w:rsidP="00DD2EFF">
            <w:pPr>
              <w:spacing w:before="120"/>
            </w:pPr>
            <w:r>
              <w:t>Responsável pela assinatura do contrato: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6D6C38" w:rsidRDefault="00107EEF" w:rsidP="00DD2EFF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6C38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6D6C38" w:rsidRPr="00166A12">
              <w:t> </w:t>
            </w:r>
            <w:r w:rsidR="006D6C38" w:rsidRPr="00166A12">
              <w:t> </w:t>
            </w:r>
            <w:r w:rsidR="006D6C38" w:rsidRPr="00166A12">
              <w:t> </w:t>
            </w:r>
            <w:r w:rsidR="006D6C38" w:rsidRPr="00166A12">
              <w:t> </w:t>
            </w:r>
            <w:r w:rsidR="006D6C38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Pessoa de contacto: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Contribuinte nº</w:t>
            </w:r>
            <w:r w:rsidR="00704D87"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Telefone: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proofErr w:type="gramStart"/>
            <w:r>
              <w:t>Fax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9F010F" w:rsidRPr="007A667A" w:rsidRDefault="009F010F" w:rsidP="0088472C">
            <w:pPr>
              <w:pStyle w:val="Ttulo1"/>
              <w:rPr>
                <w:lang w:val="pt-PT"/>
              </w:rPr>
            </w:pPr>
            <w:r w:rsidRPr="007A667A">
              <w:rPr>
                <w:lang w:val="pt-PT"/>
              </w:rPr>
              <w:t>RESPONSÁVEL PELOS PAGAMENTOS (</w:t>
            </w:r>
            <w:r w:rsidR="00F62D51" w:rsidRPr="00D168DC">
              <w:rPr>
                <w:i/>
                <w:caps w:val="0"/>
                <w:lang w:val="pt-PT"/>
              </w:rPr>
              <w:t>se diferente do requerente</w:t>
            </w:r>
            <w:r w:rsidRPr="007A667A">
              <w:rPr>
                <w:lang w:val="pt-PT"/>
              </w:rPr>
              <w:t>)</w:t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Identificação: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Morada: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Contribuinte nº</w:t>
            </w:r>
            <w:r w:rsidR="00704D87"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r>
              <w:t>Telefone: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proofErr w:type="gramStart"/>
            <w:r>
              <w:t>Fax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B2136A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B2136A" w:rsidRDefault="00B2136A" w:rsidP="002507A5">
            <w:pPr>
              <w:spacing w:before="120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B2136A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136A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="00B2136A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9F010F" w:rsidRPr="007A667A" w:rsidRDefault="009F010F" w:rsidP="0088472C">
            <w:pPr>
              <w:pStyle w:val="Ttulo1"/>
              <w:rPr>
                <w:lang w:val="pt-PT"/>
              </w:rPr>
            </w:pPr>
            <w:r w:rsidRPr="007A667A">
              <w:rPr>
                <w:lang w:val="pt-PT"/>
              </w:rPr>
              <w:lastRenderedPageBreak/>
              <w:t>FORNECEDOR DO SERVIÇO (</w:t>
            </w:r>
            <w:r w:rsidR="00D168DC" w:rsidRPr="00D168DC">
              <w:rPr>
                <w:i/>
                <w:caps w:val="0"/>
                <w:lang w:val="pt-PT"/>
              </w:rPr>
              <w:t>se diferente do requerente</w:t>
            </w:r>
            <w:r w:rsidRPr="007A667A">
              <w:rPr>
                <w:lang w:val="pt-PT"/>
              </w:rPr>
              <w:t>)</w:t>
            </w:r>
          </w:p>
        </w:tc>
      </w:tr>
      <w:tr w:rsidR="0065161B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65161B" w:rsidRDefault="0065161B" w:rsidP="002507A5">
            <w:pPr>
              <w:spacing w:before="120"/>
            </w:pPr>
            <w:r>
              <w:t>Identificação: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65161B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161B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65161B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65161B" w:rsidRDefault="0065161B" w:rsidP="002507A5">
            <w:pPr>
              <w:spacing w:before="120"/>
            </w:pPr>
            <w:r>
              <w:t>Morada: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65161B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161B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65161B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65161B" w:rsidRDefault="0065161B" w:rsidP="002507A5">
            <w:pPr>
              <w:spacing w:before="120"/>
            </w:pPr>
            <w:r>
              <w:t>Pessoa de contacto: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65161B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161B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65161B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65161B" w:rsidRDefault="0065161B" w:rsidP="002507A5">
            <w:pPr>
              <w:spacing w:before="120"/>
            </w:pPr>
            <w:r>
              <w:t>Contribuinte nº</w:t>
            </w:r>
            <w:r w:rsidR="00704D87"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65161B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161B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65161B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65161B" w:rsidRDefault="0065161B" w:rsidP="002507A5">
            <w:pPr>
              <w:spacing w:before="120"/>
            </w:pPr>
            <w:r>
              <w:t>Telefone: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65161B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161B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65161B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65161B" w:rsidRDefault="0065161B" w:rsidP="002507A5">
            <w:pPr>
              <w:spacing w:before="120"/>
            </w:pPr>
            <w:proofErr w:type="gramStart"/>
            <w:r>
              <w:t>Fax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65161B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161B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65161B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65161B" w:rsidRDefault="0065161B" w:rsidP="002507A5">
            <w:pPr>
              <w:spacing w:before="120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65161B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161B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="0065161B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RPr="002C5848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9F010F" w:rsidRPr="002C5848" w:rsidRDefault="00CB7985" w:rsidP="00F62D51">
            <w:pPr>
              <w:pStyle w:val="Ttulo2"/>
              <w:rPr>
                <w:smallCaps w:val="0"/>
              </w:rPr>
            </w:pPr>
            <w:r w:rsidRPr="002C5848">
              <w:rPr>
                <w:smallCaps w:val="0"/>
              </w:rPr>
              <w:t>Outras localizações (</w:t>
            </w:r>
            <w:r w:rsidR="00F62D51" w:rsidRPr="00D168DC">
              <w:rPr>
                <w:i/>
                <w:smallCaps w:val="0"/>
              </w:rPr>
              <w:t>caso existam</w:t>
            </w:r>
            <w:r w:rsidR="009F010F" w:rsidRPr="002C5848">
              <w:rPr>
                <w:smallCaps w:val="0"/>
              </w:rPr>
              <w:t>)</w:t>
            </w:r>
          </w:p>
        </w:tc>
      </w:tr>
      <w:tr w:rsidR="009F010F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9F010F" w:rsidRDefault="009F010F" w:rsidP="002507A5">
            <w:pPr>
              <w:spacing w:before="120"/>
            </w:pPr>
            <w:r>
              <w:t>Identificação: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9F010F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10F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9F010F" w:rsidRDefault="009F010F" w:rsidP="002507A5">
            <w:pPr>
              <w:spacing w:before="120"/>
            </w:pPr>
            <w:r>
              <w:t>Morada: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9F010F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10F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9F010F" w:rsidRDefault="009F010F" w:rsidP="002507A5">
            <w:pPr>
              <w:spacing w:before="120"/>
            </w:pPr>
            <w:r>
              <w:t>Pessoa de contacto: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9F010F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10F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9F010F" w:rsidRDefault="009F010F" w:rsidP="002507A5">
            <w:pPr>
              <w:spacing w:before="120"/>
            </w:pPr>
            <w:r>
              <w:t>Contribuinte nº</w:t>
            </w:r>
            <w:r w:rsidR="00704D87"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9F010F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10F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9F010F" w:rsidRDefault="009F010F" w:rsidP="002507A5">
            <w:pPr>
              <w:spacing w:before="120"/>
            </w:pPr>
            <w:r>
              <w:t>Telefone: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9F010F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10F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</w:tcBorders>
          </w:tcPr>
          <w:p w:rsidR="009F010F" w:rsidRDefault="009F010F" w:rsidP="002507A5">
            <w:pPr>
              <w:spacing w:before="120"/>
            </w:pPr>
            <w:proofErr w:type="gramStart"/>
            <w:r>
              <w:t>Fax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right w:val="single" w:sz="4" w:space="0" w:color="C2D69B" w:themeColor="accent3" w:themeTint="99"/>
            </w:tcBorders>
          </w:tcPr>
          <w:p w:rsidR="009F010F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10F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4F3CDE">
        <w:tc>
          <w:tcPr>
            <w:tcW w:w="3629" w:type="dxa"/>
            <w:gridSpan w:val="2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9F010F" w:rsidRDefault="009F010F" w:rsidP="002507A5">
            <w:pPr>
              <w:spacing w:before="120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6260" w:type="dxa"/>
            <w:gridSpan w:val="3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9F010F" w:rsidRDefault="00107EEF" w:rsidP="002507A5">
            <w:pPr>
              <w:spacing w:before="120"/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10F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="009F010F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7C38B7" w:rsidRDefault="007C38B7" w:rsidP="007C38B7">
            <w:pPr>
              <w:pStyle w:val="Ttulo8"/>
            </w:pPr>
            <w:r w:rsidRPr="005D25DD">
              <w:t>Âmbito da certificação requerida</w:t>
            </w:r>
          </w:p>
          <w:p w:rsidR="009F010F" w:rsidRPr="007C38B7" w:rsidRDefault="009F010F" w:rsidP="007C38B7">
            <w:pPr>
              <w:pStyle w:val="tabletext"/>
              <w:rPr>
                <w:b/>
                <w:i/>
              </w:rPr>
            </w:pPr>
            <w:r w:rsidRPr="007C38B7">
              <w:rPr>
                <w:b/>
                <w:i/>
              </w:rPr>
              <w:t xml:space="preserve">(Indicar o âmbito conforme atividades realizadas e para as quais é solicitada a certificação. Por exemplo: especificar se o âmbito engloba unicamente instalação ou também manutenção e assistência técnica) </w:t>
            </w:r>
          </w:p>
        </w:tc>
      </w:tr>
      <w:tr w:rsidR="004F3CDE" w:rsidTr="004F3CDE">
        <w:tc>
          <w:tcPr>
            <w:tcW w:w="9889" w:type="dxa"/>
            <w:gridSpan w:val="5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4F3CDE" w:rsidRPr="00166A12" w:rsidRDefault="00107EEF" w:rsidP="002507A5">
            <w:pPr>
              <w:spacing w:before="120"/>
              <w:rPr>
                <w:b/>
              </w:rPr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F3CDE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4F3CDE" w:rsidRPr="00166A12">
              <w:t> </w:t>
            </w:r>
            <w:r w:rsidR="004F3CDE" w:rsidRPr="00166A12">
              <w:t> </w:t>
            </w:r>
            <w:r w:rsidR="004F3CDE" w:rsidRPr="00166A12">
              <w:t> </w:t>
            </w:r>
            <w:r w:rsidR="004F3CDE" w:rsidRPr="00166A12">
              <w:t> </w:t>
            </w:r>
            <w:r w:rsidR="004F3CDE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9F010F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9F010F" w:rsidRPr="007A667A" w:rsidRDefault="009F010F" w:rsidP="0088472C">
            <w:pPr>
              <w:pStyle w:val="Ttulo1"/>
              <w:rPr>
                <w:lang w:val="pt-PT"/>
              </w:rPr>
            </w:pPr>
            <w:r w:rsidRPr="007A667A">
              <w:rPr>
                <w:lang w:val="pt-PT"/>
              </w:rPr>
              <w:t>DECLARAÇÃO E ASSINATURA DO REQUERENTE</w:t>
            </w:r>
          </w:p>
        </w:tc>
      </w:tr>
      <w:tr w:rsidR="009F010F" w:rsidTr="00176016">
        <w:tc>
          <w:tcPr>
            <w:tcW w:w="9889" w:type="dxa"/>
            <w:gridSpan w:val="5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9F010F" w:rsidRDefault="009F010F" w:rsidP="009F010F">
            <w:r>
              <w:t xml:space="preserve">Declaramos que somos o (ou estamos formalmente mandatados para atuar em nome do </w:t>
            </w:r>
            <w:r w:rsidR="00107EEF"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A12">
              <w:instrText xml:space="preserve"> FORMTEXT </w:instrText>
            </w:r>
            <w:r w:rsidR="00107EEF" w:rsidRPr="00166A12">
              <w:rPr>
                <w:b/>
              </w:rPr>
            </w:r>
            <w:r w:rsidR="00107EEF" w:rsidRPr="00166A12">
              <w:rPr>
                <w:b/>
              </w:rPr>
              <w:fldChar w:fldCharType="separate"/>
            </w:r>
            <w:r w:rsidRPr="00166A12">
              <w:t> </w:t>
            </w:r>
            <w:r w:rsidRPr="00166A12">
              <w:t> </w:t>
            </w:r>
            <w:r w:rsidRPr="00166A12">
              <w:t> </w:t>
            </w:r>
            <w:r w:rsidRPr="00166A12">
              <w:t> </w:t>
            </w:r>
            <w:r w:rsidRPr="00166A12">
              <w:t> </w:t>
            </w:r>
            <w:r w:rsidR="00107EEF" w:rsidRPr="00166A12">
              <w:rPr>
                <w:b/>
              </w:rPr>
              <w:fldChar w:fldCharType="end"/>
            </w:r>
            <w:r>
              <w:rPr>
                <w:vertAlign w:val="superscript"/>
              </w:rPr>
              <w:t>1</w:t>
            </w:r>
            <w:r>
              <w:t xml:space="preserve">) fornecedor do serviço abrangido por este pedido de certificação e que temos completo conhecimento da especificação técnica aplicável ao serviço e dos procedimentos gerais da CERTIF aplicáveis à certificação e que aceitamos cumprir. </w:t>
            </w:r>
          </w:p>
          <w:p w:rsidR="009F010F" w:rsidRDefault="009F010F" w:rsidP="009F010F">
            <w:pPr>
              <w:pStyle w:val="Nota"/>
            </w:pPr>
            <w:r>
              <w:rPr>
                <w:vertAlign w:val="superscript"/>
              </w:rPr>
              <w:t>1</w:t>
            </w:r>
            <w:r>
              <w:t xml:space="preserve"> Assinale com x no caso de ter preenchido a secção 1.2 deste formulário e ser o representante legal do requerente.</w:t>
            </w:r>
          </w:p>
          <w:p w:rsidR="009F010F" w:rsidRPr="00166A12" w:rsidRDefault="00107EEF" w:rsidP="00CD3A80">
            <w:pPr>
              <w:ind w:left="284" w:hanging="284"/>
              <w:rPr>
                <w:b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9F0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9F010F">
              <w:t xml:space="preserve"> Junto se anexa a devida autorização legal do requerente para tratar de todos os aspetos relacionados com a certificação do serviço. </w:t>
            </w:r>
          </w:p>
        </w:tc>
      </w:tr>
      <w:tr w:rsidR="002507A5" w:rsidTr="00176016">
        <w:tc>
          <w:tcPr>
            <w:tcW w:w="124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2507A5" w:rsidRDefault="002507A5" w:rsidP="002507A5">
            <w:r>
              <w:t>Nome:</w:t>
            </w:r>
          </w:p>
        </w:tc>
        <w:tc>
          <w:tcPr>
            <w:tcW w:w="4473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2507A5" w:rsidRPr="00166A12" w:rsidRDefault="00107EEF" w:rsidP="002507A5">
            <w:pPr>
              <w:rPr>
                <w:b/>
              </w:rPr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76016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2507A5" w:rsidRPr="00166A12" w:rsidRDefault="002507A5" w:rsidP="002507A5">
            <w:r>
              <w:t>Função:</w:t>
            </w:r>
          </w:p>
        </w:tc>
        <w:tc>
          <w:tcPr>
            <w:tcW w:w="326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507A5" w:rsidRPr="00166A12" w:rsidRDefault="00107EEF" w:rsidP="002507A5">
            <w:pPr>
              <w:rPr>
                <w:b/>
              </w:rPr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76016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  <w:tr w:rsidR="002507A5" w:rsidTr="00176016">
        <w:tc>
          <w:tcPr>
            <w:tcW w:w="124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2507A5" w:rsidRDefault="002507A5" w:rsidP="002507A5">
            <w:r>
              <w:t>Assinatura:</w:t>
            </w:r>
          </w:p>
        </w:tc>
        <w:tc>
          <w:tcPr>
            <w:tcW w:w="4473" w:type="dxa"/>
            <w:gridSpan w:val="2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2507A5" w:rsidRPr="00166A12" w:rsidRDefault="002507A5" w:rsidP="002507A5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2507A5" w:rsidRPr="00166A12" w:rsidRDefault="002507A5" w:rsidP="002507A5">
            <w:r>
              <w:t>Data:</w:t>
            </w:r>
          </w:p>
        </w:tc>
        <w:tc>
          <w:tcPr>
            <w:tcW w:w="326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507A5" w:rsidRPr="00166A12" w:rsidRDefault="00107EEF" w:rsidP="002507A5">
            <w:pPr>
              <w:rPr>
                <w:b/>
              </w:rPr>
            </w:pPr>
            <w:r w:rsidRPr="00166A1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76016" w:rsidRPr="00166A12">
              <w:instrText xml:space="preserve"> FORMTEXT </w:instrText>
            </w:r>
            <w:r w:rsidRPr="00166A12">
              <w:rPr>
                <w:b/>
              </w:rPr>
            </w:r>
            <w:r w:rsidRPr="00166A12">
              <w:rPr>
                <w:b/>
              </w:rPr>
              <w:fldChar w:fldCharType="separate"/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="00176016" w:rsidRPr="00166A12">
              <w:t> </w:t>
            </w:r>
            <w:r w:rsidRPr="00166A12">
              <w:rPr>
                <w:b/>
              </w:rPr>
              <w:fldChar w:fldCharType="end"/>
            </w:r>
          </w:p>
        </w:tc>
      </w:tr>
    </w:tbl>
    <w:p w:rsidR="0088472C" w:rsidRDefault="0088472C" w:rsidP="0088472C"/>
    <w:p w:rsidR="0088472C" w:rsidRDefault="0088472C">
      <w:pPr>
        <w:spacing w:before="0"/>
        <w:jc w:val="left"/>
        <w:rPr>
          <w:rFonts w:cs="Arial"/>
          <w:b/>
          <w:shadow/>
          <w:color w:val="000000"/>
          <w:sz w:val="28"/>
          <w:szCs w:val="24"/>
        </w:rPr>
      </w:pPr>
      <w:r>
        <w:rPr>
          <w:sz w:val="28"/>
        </w:rPr>
        <w:br w:type="page"/>
      </w:r>
    </w:p>
    <w:p w:rsidR="0088472C" w:rsidRDefault="0088472C" w:rsidP="007C38B7">
      <w:pPr>
        <w:pStyle w:val="PARTE"/>
      </w:pPr>
      <w:r w:rsidRPr="0088472C">
        <w:lastRenderedPageBreak/>
        <w:t>PARTE B – A ser preenc</w:t>
      </w:r>
      <w:r>
        <w:t>hido pelo fornecedor do serviço</w:t>
      </w:r>
    </w:p>
    <w:tbl>
      <w:tblPr>
        <w:tblStyle w:val="Tabelacomgrelh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"/>
        <w:gridCol w:w="5222"/>
        <w:gridCol w:w="2268"/>
        <w:gridCol w:w="921"/>
        <w:gridCol w:w="922"/>
      </w:tblGrid>
      <w:tr w:rsidR="0088472C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88472C" w:rsidRPr="0088472C" w:rsidRDefault="0088472C" w:rsidP="002C5848">
            <w:pPr>
              <w:pStyle w:val="Ttulo1"/>
              <w:numPr>
                <w:ilvl w:val="0"/>
                <w:numId w:val="10"/>
              </w:numPr>
            </w:pPr>
            <w:r>
              <w:t>organização</w:t>
            </w:r>
          </w:p>
        </w:tc>
      </w:tr>
      <w:tr w:rsidR="0088472C" w:rsidRPr="002C5848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88472C" w:rsidRPr="002C5848" w:rsidRDefault="007A667A" w:rsidP="009941AA">
            <w:pPr>
              <w:pStyle w:val="Ttulo2"/>
              <w:rPr>
                <w:smallCaps w:val="0"/>
              </w:rPr>
            </w:pPr>
            <w:r>
              <w:rPr>
                <w:smallCaps w:val="0"/>
              </w:rPr>
              <w:t xml:space="preserve">Empresas com Alvará </w:t>
            </w:r>
          </w:p>
        </w:tc>
      </w:tr>
      <w:tr w:rsidR="0088472C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8472C" w:rsidRPr="009941AA" w:rsidRDefault="007A667A" w:rsidP="002C5848">
            <w:pPr>
              <w:spacing w:before="120"/>
            </w:pPr>
            <w:r w:rsidRPr="009941AA">
              <w:t xml:space="preserve">Classe de Alvará: </w:t>
            </w:r>
          </w:p>
        </w:tc>
      </w:tr>
      <w:tr w:rsidR="007A667A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7A667A" w:rsidRPr="009941AA" w:rsidRDefault="007A667A" w:rsidP="002C5848">
            <w:pPr>
              <w:spacing w:before="120"/>
            </w:pPr>
            <w:r w:rsidRPr="009941AA">
              <w:t xml:space="preserve">Nº de Alvará: </w:t>
            </w:r>
          </w:p>
        </w:tc>
      </w:tr>
      <w:tr w:rsidR="001A7009" w:rsidRPr="002C5848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1A7009" w:rsidRPr="002C5848" w:rsidRDefault="007A667A" w:rsidP="00704D87">
            <w:pPr>
              <w:pStyle w:val="Ttulo2"/>
              <w:rPr>
                <w:smallCaps w:val="0"/>
              </w:rPr>
            </w:pPr>
            <w:r>
              <w:rPr>
                <w:smallCaps w:val="0"/>
              </w:rPr>
              <w:t xml:space="preserve">Empresas sem </w:t>
            </w:r>
            <w:r w:rsidR="00704D87">
              <w:rPr>
                <w:smallCaps w:val="0"/>
              </w:rPr>
              <w:t>A</w:t>
            </w:r>
            <w:r>
              <w:rPr>
                <w:smallCaps w:val="0"/>
              </w:rPr>
              <w:t xml:space="preserve">lvará </w:t>
            </w:r>
          </w:p>
        </w:tc>
      </w:tr>
      <w:tr w:rsidR="002C5848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C5848" w:rsidRPr="00704D87" w:rsidRDefault="007A667A" w:rsidP="00D168DC">
            <w:pPr>
              <w:pStyle w:val="Normalbilingue"/>
              <w:rPr>
                <w:lang w:val="pt-PT"/>
              </w:rPr>
            </w:pPr>
            <w:r w:rsidRPr="00704D87">
              <w:rPr>
                <w:lang w:val="pt-PT"/>
              </w:rPr>
              <w:t>Indique a justificação legal para ausência de Alvará</w:t>
            </w:r>
          </w:p>
        </w:tc>
      </w:tr>
      <w:tr w:rsidR="007A667A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7A667A" w:rsidRPr="00166A12" w:rsidRDefault="00107EEF" w:rsidP="002C5848">
            <w:pPr>
              <w:spacing w:before="120"/>
              <w:rPr>
                <w:b/>
              </w:rPr>
            </w:pPr>
            <w:r w:rsidRPr="00990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68DC" w:rsidRPr="009902CF">
              <w:instrText xml:space="preserve"> FORMTEXT </w:instrText>
            </w:r>
            <w:r w:rsidRPr="009902CF">
              <w:fldChar w:fldCharType="separate"/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Pr="009902CF">
              <w:fldChar w:fldCharType="end"/>
            </w:r>
          </w:p>
        </w:tc>
      </w:tr>
      <w:tr w:rsidR="00D168DC" w:rsidTr="00EC0E6C">
        <w:tc>
          <w:tcPr>
            <w:tcW w:w="5778" w:type="dxa"/>
            <w:gridSpan w:val="2"/>
            <w:tcBorders>
              <w:left w:val="single" w:sz="4" w:space="0" w:color="C2D69B" w:themeColor="accent3" w:themeTint="99"/>
            </w:tcBorders>
          </w:tcPr>
          <w:p w:rsidR="00D168DC" w:rsidRPr="009941AA" w:rsidRDefault="00EC0E6C" w:rsidP="00585EA4">
            <w:pPr>
              <w:spacing w:before="120"/>
            </w:pPr>
            <w:r>
              <w:t>Volume de negócios</w:t>
            </w:r>
            <w:r w:rsidR="00D168DC" w:rsidRPr="009941AA">
              <w:t xml:space="preserve"> </w:t>
            </w:r>
            <w:r w:rsidR="00585EA4" w:rsidRPr="009941AA">
              <w:t>anual</w:t>
            </w:r>
            <w:r w:rsidR="00585EA4">
              <w:t xml:space="preserve"> no âmbito das atividades para as </w:t>
            </w:r>
            <w:r>
              <w:t xml:space="preserve">quais se exige </w:t>
            </w:r>
            <w:proofErr w:type="gramStart"/>
            <w:r>
              <w:t>certificação</w:t>
            </w:r>
            <w:r w:rsidR="00D168DC" w:rsidRPr="009941AA">
              <w:t>(€</w:t>
            </w:r>
            <w:proofErr w:type="gramEnd"/>
            <w:r w:rsidR="00D168DC" w:rsidRPr="009941AA">
              <w:t>)</w:t>
            </w:r>
            <w:r w:rsidR="00D168DC">
              <w:t xml:space="preserve">: </w:t>
            </w:r>
          </w:p>
        </w:tc>
        <w:tc>
          <w:tcPr>
            <w:tcW w:w="4111" w:type="dxa"/>
            <w:gridSpan w:val="3"/>
            <w:tcBorders>
              <w:right w:val="single" w:sz="4" w:space="0" w:color="C2D69B" w:themeColor="accent3" w:themeTint="99"/>
            </w:tcBorders>
          </w:tcPr>
          <w:p w:rsidR="00D168DC" w:rsidRPr="009941AA" w:rsidRDefault="00107EEF" w:rsidP="002C5848">
            <w:pPr>
              <w:spacing w:before="120"/>
            </w:pPr>
            <w:r w:rsidRPr="00990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68DC" w:rsidRPr="009902CF">
              <w:instrText xml:space="preserve"> FORMTEXT </w:instrText>
            </w:r>
            <w:r w:rsidRPr="009902CF">
              <w:fldChar w:fldCharType="separate"/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Pr="009902CF">
              <w:fldChar w:fldCharType="end"/>
            </w:r>
          </w:p>
        </w:tc>
      </w:tr>
      <w:tr w:rsidR="002C5848" w:rsidRPr="002C5848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2C5848" w:rsidRPr="002C5848" w:rsidRDefault="007A667A" w:rsidP="009941AA">
            <w:pPr>
              <w:pStyle w:val="Ttulo2"/>
              <w:rPr>
                <w:smallCaps w:val="0"/>
              </w:rPr>
            </w:pPr>
            <w:r>
              <w:rPr>
                <w:smallCaps w:val="0"/>
              </w:rPr>
              <w:t xml:space="preserve">Sistema da Qualidade </w:t>
            </w:r>
          </w:p>
        </w:tc>
      </w:tr>
      <w:tr w:rsidR="009941AA" w:rsidTr="00D168DC">
        <w:tc>
          <w:tcPr>
            <w:tcW w:w="8046" w:type="dxa"/>
            <w:gridSpan w:val="3"/>
            <w:vMerge w:val="restart"/>
            <w:tcBorders>
              <w:left w:val="single" w:sz="4" w:space="0" w:color="C2D69B" w:themeColor="accent3" w:themeTint="99"/>
            </w:tcBorders>
          </w:tcPr>
          <w:p w:rsidR="009941AA" w:rsidRDefault="009941AA" w:rsidP="007A667A">
            <w:pPr>
              <w:spacing w:before="120"/>
            </w:pPr>
            <w:r w:rsidRPr="009941AA">
              <w:t xml:space="preserve">A Empresa possui o seu Sistema de Gestão da Qualidade certificado em conformidade com </w:t>
            </w:r>
            <w:proofErr w:type="gramStart"/>
            <w:r w:rsidRPr="009941AA">
              <w:t xml:space="preserve">a </w:t>
            </w:r>
            <w:r w:rsidR="00D168DC">
              <w:t xml:space="preserve">  </w:t>
            </w:r>
            <w:r w:rsidRPr="009941AA">
              <w:t>NP</w:t>
            </w:r>
            <w:proofErr w:type="gramEnd"/>
            <w:r w:rsidRPr="009941AA">
              <w:t xml:space="preserve"> EN ISO 9001?</w:t>
            </w:r>
          </w:p>
          <w:p w:rsidR="00D168DC" w:rsidRPr="00704D87" w:rsidRDefault="00D168DC" w:rsidP="00D168DC">
            <w:pPr>
              <w:pStyle w:val="Normalbilingue"/>
              <w:rPr>
                <w:lang w:val="pt-PT"/>
              </w:rPr>
            </w:pPr>
            <w:r w:rsidRPr="00704D87">
              <w:rPr>
                <w:lang w:val="pt-PT"/>
              </w:rPr>
              <w:t>Se “sim” anexe cópia do certificado em vigor</w:t>
            </w:r>
          </w:p>
        </w:tc>
        <w:tc>
          <w:tcPr>
            <w:tcW w:w="921" w:type="dxa"/>
            <w:vAlign w:val="center"/>
          </w:tcPr>
          <w:p w:rsidR="009941AA" w:rsidRDefault="009941AA" w:rsidP="00D168DC">
            <w:pPr>
              <w:pStyle w:val="tabletext"/>
              <w:jc w:val="center"/>
            </w:pPr>
            <w:r w:rsidRPr="00F31AD8">
              <w:t>Sim</w:t>
            </w:r>
          </w:p>
        </w:tc>
        <w:tc>
          <w:tcPr>
            <w:tcW w:w="922" w:type="dxa"/>
            <w:tcBorders>
              <w:right w:val="single" w:sz="4" w:space="0" w:color="C2D69B" w:themeColor="accent3" w:themeTint="99"/>
            </w:tcBorders>
            <w:vAlign w:val="center"/>
          </w:tcPr>
          <w:p w:rsidR="009941AA" w:rsidRDefault="009941AA" w:rsidP="00D168DC">
            <w:pPr>
              <w:pStyle w:val="tabletext"/>
              <w:jc w:val="center"/>
            </w:pPr>
            <w:r w:rsidRPr="00F31AD8">
              <w:t>Não</w:t>
            </w:r>
          </w:p>
        </w:tc>
      </w:tr>
      <w:tr w:rsidR="009941AA" w:rsidTr="00D168DC">
        <w:tc>
          <w:tcPr>
            <w:tcW w:w="8046" w:type="dxa"/>
            <w:gridSpan w:val="3"/>
            <w:vMerge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9941AA" w:rsidRDefault="009941AA" w:rsidP="007A667A">
            <w:pPr>
              <w:spacing w:before="120"/>
              <w:rPr>
                <w:b/>
              </w:rPr>
            </w:pPr>
          </w:p>
        </w:tc>
        <w:tc>
          <w:tcPr>
            <w:tcW w:w="921" w:type="dxa"/>
            <w:tcBorders>
              <w:bottom w:val="single" w:sz="4" w:space="0" w:color="C2D69B" w:themeColor="accent3" w:themeTint="99"/>
            </w:tcBorders>
            <w:vAlign w:val="center"/>
          </w:tcPr>
          <w:p w:rsidR="009941AA" w:rsidRPr="00F31AD8" w:rsidRDefault="00107EEF" w:rsidP="00D168DC">
            <w:pPr>
              <w:pStyle w:val="tabletext"/>
              <w:jc w:val="center"/>
            </w:pPr>
            <w:r w:rsidRPr="00F31A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1AA" w:rsidRPr="00F31AD8">
              <w:instrText xml:space="preserve"> FORMCHECKBOX </w:instrText>
            </w:r>
            <w:r>
              <w:fldChar w:fldCharType="separate"/>
            </w:r>
            <w:r w:rsidRPr="00F31AD8">
              <w:fldChar w:fldCharType="end"/>
            </w:r>
          </w:p>
        </w:tc>
        <w:tc>
          <w:tcPr>
            <w:tcW w:w="922" w:type="dxa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941AA" w:rsidRPr="00F31AD8" w:rsidRDefault="00107EEF" w:rsidP="00D168DC">
            <w:pPr>
              <w:pStyle w:val="tabletext"/>
              <w:jc w:val="center"/>
            </w:pPr>
            <w:r w:rsidRPr="00F31AD8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1AA" w:rsidRPr="00F31AD8">
              <w:instrText xml:space="preserve"> FORMCHECKBOX </w:instrText>
            </w:r>
            <w:r>
              <w:fldChar w:fldCharType="separate"/>
            </w:r>
            <w:r w:rsidRPr="00F31AD8">
              <w:fldChar w:fldCharType="end"/>
            </w:r>
          </w:p>
        </w:tc>
      </w:tr>
      <w:tr w:rsidR="009941AA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9941AA" w:rsidRDefault="009941AA" w:rsidP="00CB7985">
            <w:pPr>
              <w:pStyle w:val="Ttulo1"/>
              <w:numPr>
                <w:ilvl w:val="0"/>
                <w:numId w:val="10"/>
              </w:numPr>
            </w:pPr>
            <w:r>
              <w:t>pessoal</w:t>
            </w:r>
          </w:p>
        </w:tc>
      </w:tr>
      <w:tr w:rsidR="009941AA" w:rsidRPr="00AE2C0D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9941AA" w:rsidRPr="00AE2C0D" w:rsidRDefault="009941AA" w:rsidP="004947DB">
            <w:pPr>
              <w:pStyle w:val="Ttulo2"/>
              <w:rPr>
                <w:smallCaps w:val="0"/>
              </w:rPr>
            </w:pPr>
            <w:r>
              <w:rPr>
                <w:smallCaps w:val="0"/>
              </w:rPr>
              <w:t>T</w:t>
            </w:r>
            <w:r w:rsidRPr="00AE2C0D">
              <w:rPr>
                <w:smallCaps w:val="0"/>
              </w:rPr>
              <w:t>écnicos certificados</w:t>
            </w:r>
          </w:p>
        </w:tc>
      </w:tr>
      <w:tr w:rsidR="009941AA" w:rsidRPr="009902CF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9941AA" w:rsidRPr="009902CF" w:rsidRDefault="009941AA" w:rsidP="004947DB">
            <w:pPr>
              <w:spacing w:before="120"/>
            </w:pPr>
            <w:r>
              <w:t>Nº de técnicos certificados em conformidade com o disposto no Regulamento (</w:t>
            </w:r>
            <w:proofErr w:type="gramStart"/>
            <w:r>
              <w:t>CE)nº</w:t>
            </w:r>
            <w:proofErr w:type="gramEnd"/>
            <w:r>
              <w:t xml:space="preserve"> 303/2008 de 2 de Abril</w:t>
            </w:r>
            <w:r w:rsidR="00704D87">
              <w:t>:</w:t>
            </w:r>
          </w:p>
        </w:tc>
      </w:tr>
      <w:tr w:rsidR="009941AA" w:rsidRPr="009902CF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9941AA" w:rsidRDefault="00107EEF" w:rsidP="009941AA">
            <w:pPr>
              <w:spacing w:before="120"/>
            </w:pPr>
            <w:r w:rsidRPr="00990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47DB" w:rsidRPr="009902CF">
              <w:instrText xml:space="preserve"> FORMTEXT </w:instrText>
            </w:r>
            <w:r w:rsidRPr="009902CF">
              <w:fldChar w:fldCharType="separate"/>
            </w:r>
            <w:r w:rsidR="004947DB" w:rsidRPr="009902CF">
              <w:t> </w:t>
            </w:r>
            <w:r w:rsidR="004947DB" w:rsidRPr="009902CF">
              <w:t> </w:t>
            </w:r>
            <w:r w:rsidR="004947DB" w:rsidRPr="009902CF">
              <w:t> </w:t>
            </w:r>
            <w:r w:rsidR="004947DB" w:rsidRPr="009902CF">
              <w:t> </w:t>
            </w:r>
            <w:r w:rsidR="004947DB" w:rsidRPr="009902CF">
              <w:t> </w:t>
            </w:r>
            <w:r w:rsidRPr="009902CF">
              <w:fldChar w:fldCharType="end"/>
            </w:r>
          </w:p>
        </w:tc>
      </w:tr>
      <w:tr w:rsidR="009941AA" w:rsidRPr="00AE2C0D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9941AA" w:rsidRPr="00AE2C0D" w:rsidRDefault="004947DB" w:rsidP="00AE2C0D">
            <w:pPr>
              <w:pStyle w:val="Ttulo2"/>
              <w:rPr>
                <w:smallCaps w:val="0"/>
              </w:rPr>
            </w:pPr>
            <w:r>
              <w:rPr>
                <w:smallCaps w:val="0"/>
              </w:rPr>
              <w:t>T</w:t>
            </w:r>
            <w:r w:rsidR="009941AA" w:rsidRPr="00AE2C0D">
              <w:rPr>
                <w:smallCaps w:val="0"/>
              </w:rPr>
              <w:t>otal de colaboradores</w:t>
            </w:r>
          </w:p>
        </w:tc>
      </w:tr>
      <w:tr w:rsidR="009941AA" w:rsidRPr="009902CF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9941AA" w:rsidRPr="009902CF" w:rsidRDefault="004947DB" w:rsidP="009902CF">
            <w:pPr>
              <w:spacing w:before="120"/>
            </w:pPr>
            <w:r>
              <w:t>Nº total de colaboradores</w:t>
            </w:r>
            <w:r w:rsidR="00704D87">
              <w:t>:</w:t>
            </w:r>
            <w:r>
              <w:t xml:space="preserve"> </w:t>
            </w:r>
          </w:p>
        </w:tc>
      </w:tr>
      <w:tr w:rsidR="004947DB" w:rsidRPr="009902CF" w:rsidTr="00D168DC">
        <w:tc>
          <w:tcPr>
            <w:tcW w:w="9889" w:type="dxa"/>
            <w:gridSpan w:val="5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4947DB" w:rsidRDefault="00107EEF" w:rsidP="009902CF">
            <w:pPr>
              <w:spacing w:before="120"/>
            </w:pPr>
            <w:r w:rsidRPr="00990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68DC" w:rsidRPr="009902CF">
              <w:instrText xml:space="preserve"> FORMTEXT </w:instrText>
            </w:r>
            <w:r w:rsidRPr="009902CF">
              <w:fldChar w:fldCharType="separate"/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="00D168DC" w:rsidRPr="009902CF">
              <w:t> </w:t>
            </w:r>
            <w:r w:rsidRPr="009902CF">
              <w:fldChar w:fldCharType="end"/>
            </w:r>
          </w:p>
        </w:tc>
      </w:tr>
      <w:tr w:rsidR="009941AA" w:rsidTr="00D168DC">
        <w:tc>
          <w:tcPr>
            <w:tcW w:w="9889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9941AA" w:rsidRPr="00AE2C0D" w:rsidRDefault="009941AA" w:rsidP="00AE2C0D">
            <w:pPr>
              <w:pStyle w:val="Ttulo1"/>
              <w:numPr>
                <w:ilvl w:val="0"/>
                <w:numId w:val="10"/>
              </w:numPr>
            </w:pPr>
            <w:r w:rsidRPr="00AE2C0D">
              <w:t>anexos</w:t>
            </w:r>
          </w:p>
        </w:tc>
      </w:tr>
      <w:tr w:rsidR="009941AA" w:rsidTr="00D168DC">
        <w:tc>
          <w:tcPr>
            <w:tcW w:w="556" w:type="dxa"/>
            <w:tcBorders>
              <w:left w:val="single" w:sz="4" w:space="0" w:color="C2D69B" w:themeColor="accent3" w:themeTint="99"/>
            </w:tcBorders>
          </w:tcPr>
          <w:p w:rsidR="009941AA" w:rsidRDefault="00107EEF" w:rsidP="00B2136A"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9941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333" w:type="dxa"/>
            <w:gridSpan w:val="4"/>
            <w:tcBorders>
              <w:right w:val="single" w:sz="4" w:space="0" w:color="C2D69B" w:themeColor="accent3" w:themeTint="99"/>
            </w:tcBorders>
          </w:tcPr>
          <w:p w:rsidR="009941AA" w:rsidRPr="00166A12" w:rsidRDefault="009941AA" w:rsidP="00AE2C0D">
            <w:pPr>
              <w:rPr>
                <w:b/>
              </w:rPr>
            </w:pPr>
            <w:r w:rsidRPr="001473A7">
              <w:t>Cópia do Alvará</w:t>
            </w:r>
            <w:r>
              <w:t xml:space="preserve"> ou do título de registo no INCI</w:t>
            </w:r>
          </w:p>
        </w:tc>
      </w:tr>
      <w:tr w:rsidR="009941AA" w:rsidTr="00D168DC">
        <w:tc>
          <w:tcPr>
            <w:tcW w:w="556" w:type="dxa"/>
            <w:tcBorders>
              <w:left w:val="single" w:sz="4" w:space="0" w:color="C2D69B" w:themeColor="accent3" w:themeTint="99"/>
            </w:tcBorders>
          </w:tcPr>
          <w:p w:rsidR="009941AA" w:rsidRDefault="00107EEF">
            <w:r w:rsidRPr="008F1DCF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1AA" w:rsidRPr="008F1DCF">
              <w:instrText xml:space="preserve"> FORMCHECKBOX </w:instrText>
            </w:r>
            <w:r>
              <w:fldChar w:fldCharType="separate"/>
            </w:r>
            <w:r w:rsidRPr="008F1DCF">
              <w:fldChar w:fldCharType="end"/>
            </w:r>
          </w:p>
        </w:tc>
        <w:tc>
          <w:tcPr>
            <w:tcW w:w="9333" w:type="dxa"/>
            <w:gridSpan w:val="4"/>
            <w:tcBorders>
              <w:right w:val="single" w:sz="4" w:space="0" w:color="C2D69B" w:themeColor="accent3" w:themeTint="99"/>
            </w:tcBorders>
          </w:tcPr>
          <w:p w:rsidR="009941AA" w:rsidRPr="00AE2C0D" w:rsidRDefault="009941AA" w:rsidP="00AE2C0D">
            <w:r>
              <w:t>Lista dos técnicos certificados com indicação do respetivo número de certificado e entidade emissora</w:t>
            </w:r>
          </w:p>
        </w:tc>
      </w:tr>
      <w:tr w:rsidR="009941AA" w:rsidTr="00D168DC">
        <w:tc>
          <w:tcPr>
            <w:tcW w:w="556" w:type="dxa"/>
            <w:tcBorders>
              <w:left w:val="single" w:sz="4" w:space="0" w:color="C2D69B" w:themeColor="accent3" w:themeTint="99"/>
            </w:tcBorders>
          </w:tcPr>
          <w:p w:rsidR="009941AA" w:rsidRDefault="00107EEF">
            <w:r w:rsidRPr="008F1DCF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1AA" w:rsidRPr="008F1DCF">
              <w:instrText xml:space="preserve"> FORMCHECKBOX </w:instrText>
            </w:r>
            <w:r>
              <w:fldChar w:fldCharType="separate"/>
            </w:r>
            <w:r w:rsidRPr="008F1DCF">
              <w:fldChar w:fldCharType="end"/>
            </w:r>
          </w:p>
        </w:tc>
        <w:tc>
          <w:tcPr>
            <w:tcW w:w="9333" w:type="dxa"/>
            <w:gridSpan w:val="4"/>
            <w:tcBorders>
              <w:right w:val="single" w:sz="4" w:space="0" w:color="C2D69B" w:themeColor="accent3" w:themeTint="99"/>
            </w:tcBorders>
          </w:tcPr>
          <w:p w:rsidR="009941AA" w:rsidRPr="00166A12" w:rsidRDefault="009941AA" w:rsidP="00AE2C0D">
            <w:pPr>
              <w:rPr>
                <w:b/>
              </w:rPr>
            </w:pPr>
            <w:r>
              <w:t>Lista das ferramentas e equipamentos utilizados na atividade no âmbito da certificação requerida</w:t>
            </w:r>
          </w:p>
        </w:tc>
      </w:tr>
      <w:tr w:rsidR="009941AA" w:rsidTr="00D168DC">
        <w:tc>
          <w:tcPr>
            <w:tcW w:w="556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9941AA" w:rsidRDefault="00107EEF">
            <w:r w:rsidRPr="008F1DCF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1AA" w:rsidRPr="008F1DCF">
              <w:instrText xml:space="preserve"> FORMCHECKBOX </w:instrText>
            </w:r>
            <w:r>
              <w:fldChar w:fldCharType="separate"/>
            </w:r>
            <w:r w:rsidRPr="008F1DCF">
              <w:fldChar w:fldCharType="end"/>
            </w:r>
          </w:p>
        </w:tc>
        <w:tc>
          <w:tcPr>
            <w:tcW w:w="9333" w:type="dxa"/>
            <w:gridSpan w:val="4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9941AA" w:rsidRDefault="009941AA" w:rsidP="00AE2C0D">
            <w:r>
              <w:t>Lista de Procedimentos documentados necessários ao fornecimento do serviço conforme requisitos CERTIF aplicáveis.</w:t>
            </w:r>
          </w:p>
        </w:tc>
      </w:tr>
    </w:tbl>
    <w:p w:rsidR="00852CC5" w:rsidRDefault="00852CC5" w:rsidP="00852CC5">
      <w:r>
        <w:t xml:space="preserve">O fornecedor do serviço, após ser consultado pela CERTIF, aceita e autoriza </w:t>
      </w:r>
      <w:proofErr w:type="gramStart"/>
      <w:r>
        <w:t>o(s</w:t>
      </w:r>
      <w:proofErr w:type="gramEnd"/>
      <w:r>
        <w:t xml:space="preserve">) inspetor(es) nomeado(s) a visitar todos os locais do processo de fornecimento do serviço relevantes para assegurarem os requisitos essenciais de conformidade do serviço com a especificação técnica e procedimentos aplicáveis, durante o horário normal de trabalho. </w:t>
      </w:r>
    </w:p>
    <w:p w:rsidR="00852CC5" w:rsidRDefault="00852CC5" w:rsidP="00852CC5">
      <w:r>
        <w:t>O representante da direção do fornecedor do serviço:</w:t>
      </w:r>
    </w:p>
    <w:tbl>
      <w:tblPr>
        <w:tblStyle w:val="Tabelacomgrelha"/>
        <w:tblW w:w="9889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8672"/>
      </w:tblGrid>
      <w:tr w:rsidR="009902CF" w:rsidTr="00AD1291">
        <w:tc>
          <w:tcPr>
            <w:tcW w:w="1217" w:type="dxa"/>
          </w:tcPr>
          <w:p w:rsidR="009902CF" w:rsidRDefault="009902CF" w:rsidP="00B2136A">
            <w:r>
              <w:t>Nome:</w:t>
            </w:r>
          </w:p>
        </w:tc>
        <w:tc>
          <w:tcPr>
            <w:tcW w:w="867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9902CF" w:rsidRDefault="00107EEF">
            <w:r w:rsidRPr="005521A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902CF" w:rsidRPr="005521A9">
              <w:instrText xml:space="preserve"> FORMTEXT </w:instrText>
            </w:r>
            <w:r w:rsidRPr="005521A9">
              <w:rPr>
                <w:b/>
              </w:rPr>
            </w:r>
            <w:r w:rsidRPr="005521A9">
              <w:rPr>
                <w:b/>
              </w:rPr>
              <w:fldChar w:fldCharType="separate"/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Pr="005521A9">
              <w:rPr>
                <w:b/>
              </w:rPr>
              <w:fldChar w:fldCharType="end"/>
            </w:r>
          </w:p>
        </w:tc>
      </w:tr>
      <w:tr w:rsidR="009902CF" w:rsidTr="00AD1291">
        <w:tc>
          <w:tcPr>
            <w:tcW w:w="1217" w:type="dxa"/>
          </w:tcPr>
          <w:p w:rsidR="009902CF" w:rsidRDefault="009902CF" w:rsidP="00B2136A">
            <w:r>
              <w:t>Função:</w:t>
            </w:r>
          </w:p>
        </w:tc>
        <w:tc>
          <w:tcPr>
            <w:tcW w:w="867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9902CF" w:rsidRDefault="00107EEF">
            <w:r w:rsidRPr="005521A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902CF" w:rsidRPr="005521A9">
              <w:instrText xml:space="preserve"> FORMTEXT </w:instrText>
            </w:r>
            <w:r w:rsidRPr="005521A9">
              <w:rPr>
                <w:b/>
              </w:rPr>
            </w:r>
            <w:r w:rsidRPr="005521A9">
              <w:rPr>
                <w:b/>
              </w:rPr>
              <w:fldChar w:fldCharType="separate"/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Pr="005521A9">
              <w:rPr>
                <w:b/>
              </w:rPr>
              <w:fldChar w:fldCharType="end"/>
            </w:r>
          </w:p>
        </w:tc>
      </w:tr>
      <w:tr w:rsidR="009902CF" w:rsidTr="00AD1291">
        <w:tc>
          <w:tcPr>
            <w:tcW w:w="1217" w:type="dxa"/>
          </w:tcPr>
          <w:p w:rsidR="009902CF" w:rsidRDefault="009902CF" w:rsidP="00B2136A">
            <w:r>
              <w:t>Data:</w:t>
            </w:r>
          </w:p>
        </w:tc>
        <w:tc>
          <w:tcPr>
            <w:tcW w:w="867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9902CF" w:rsidRDefault="00107EEF">
            <w:r w:rsidRPr="005521A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902CF" w:rsidRPr="005521A9">
              <w:instrText xml:space="preserve"> FORMTEXT </w:instrText>
            </w:r>
            <w:r w:rsidRPr="005521A9">
              <w:rPr>
                <w:b/>
              </w:rPr>
            </w:r>
            <w:r w:rsidRPr="005521A9">
              <w:rPr>
                <w:b/>
              </w:rPr>
              <w:fldChar w:fldCharType="separate"/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="009902CF" w:rsidRPr="005521A9">
              <w:t> </w:t>
            </w:r>
            <w:r w:rsidRPr="005521A9">
              <w:rPr>
                <w:b/>
              </w:rPr>
              <w:fldChar w:fldCharType="end"/>
            </w:r>
          </w:p>
        </w:tc>
      </w:tr>
      <w:tr w:rsidR="00852CC5" w:rsidTr="00AD1291">
        <w:tc>
          <w:tcPr>
            <w:tcW w:w="1217" w:type="dxa"/>
          </w:tcPr>
          <w:p w:rsidR="00852CC5" w:rsidRDefault="00852CC5" w:rsidP="00B2136A">
            <w:r>
              <w:t>Assinatura:</w:t>
            </w:r>
          </w:p>
        </w:tc>
        <w:tc>
          <w:tcPr>
            <w:tcW w:w="8672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</w:tcPr>
          <w:p w:rsidR="00852CC5" w:rsidRDefault="00852CC5" w:rsidP="00B2136A"/>
        </w:tc>
      </w:tr>
    </w:tbl>
    <w:p w:rsidR="00DF1C0D" w:rsidRDefault="00852CC5" w:rsidP="00852CC5">
      <w:pPr>
        <w:pStyle w:val="Legenda"/>
      </w:pPr>
      <w:r>
        <w:t>Em nome do fornecedor do serviço, o signatário deste questionário declara que toda a informação fornecida é verdadeira.</w:t>
      </w:r>
    </w:p>
    <w:sectPr w:rsidR="00DF1C0D" w:rsidSect="009941A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7C" w:rsidRDefault="00DF437C">
      <w:pPr>
        <w:spacing w:before="0"/>
      </w:pPr>
      <w:r>
        <w:separator/>
      </w:r>
    </w:p>
  </w:endnote>
  <w:endnote w:type="continuationSeparator" w:id="0">
    <w:p w:rsidR="00DF437C" w:rsidRDefault="00DF437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  <w:embedRegular r:id="rId1" w:subsetted="1" w:fontKey="{ACFB2D7F-85D2-4C08-B0DB-7EB15B04DF6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48" w:rsidRDefault="002C5848">
    <w:pPr>
      <w:pStyle w:val="Rodap"/>
      <w:rPr>
        <w:rStyle w:val="Nmerodepgina"/>
      </w:rPr>
    </w:pPr>
    <w:r>
      <w:t xml:space="preserve">Página </w:t>
    </w:r>
    <w:r w:rsidR="00107EEF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107EEF">
      <w:rPr>
        <w:rStyle w:val="Nmerodepgina"/>
      </w:rPr>
      <w:fldChar w:fldCharType="separate"/>
    </w:r>
    <w:r w:rsidR="00197D0E">
      <w:rPr>
        <w:rStyle w:val="Nmerodepgina"/>
        <w:noProof/>
      </w:rPr>
      <w:t>3</w:t>
    </w:r>
    <w:r w:rsidR="00107EEF">
      <w:rPr>
        <w:rStyle w:val="Nmerodepgina"/>
      </w:rPr>
      <w:fldChar w:fldCharType="end"/>
    </w:r>
    <w:r>
      <w:rPr>
        <w:rStyle w:val="Nmerodepgina"/>
      </w:rPr>
      <w:t xml:space="preserve"> de </w:t>
    </w:r>
    <w:r w:rsidR="00107EEF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107EEF">
      <w:rPr>
        <w:rStyle w:val="Nmerodepgina"/>
      </w:rPr>
      <w:fldChar w:fldCharType="separate"/>
    </w:r>
    <w:r w:rsidR="00197D0E">
      <w:rPr>
        <w:rStyle w:val="Nmerodepgina"/>
        <w:noProof/>
      </w:rPr>
      <w:t>3</w:t>
    </w:r>
    <w:r w:rsidR="00107EEF"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48" w:rsidRDefault="002C5848">
    <w:pPr>
      <w:pStyle w:val="Rodap"/>
    </w:pPr>
    <w:r>
      <w:t xml:space="preserve">Página </w:t>
    </w:r>
    <w:r w:rsidR="00107EEF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107EEF">
      <w:rPr>
        <w:rStyle w:val="Nmerodepgina"/>
      </w:rPr>
      <w:fldChar w:fldCharType="separate"/>
    </w:r>
    <w:r w:rsidR="00197D0E">
      <w:rPr>
        <w:rStyle w:val="Nmerodepgina"/>
        <w:noProof/>
      </w:rPr>
      <w:t>1</w:t>
    </w:r>
    <w:r w:rsidR="00107EEF">
      <w:rPr>
        <w:rStyle w:val="Nmerodepgina"/>
      </w:rPr>
      <w:fldChar w:fldCharType="end"/>
    </w:r>
    <w:r>
      <w:rPr>
        <w:rStyle w:val="Nmerodepgina"/>
      </w:rPr>
      <w:t xml:space="preserve"> de </w:t>
    </w:r>
    <w:r w:rsidR="00107EEF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107EEF">
      <w:rPr>
        <w:rStyle w:val="Nmerodepgina"/>
      </w:rPr>
      <w:fldChar w:fldCharType="separate"/>
    </w:r>
    <w:r w:rsidR="00197D0E">
      <w:rPr>
        <w:rStyle w:val="Nmerodepgina"/>
        <w:noProof/>
      </w:rPr>
      <w:t>3</w:t>
    </w:r>
    <w:r w:rsidR="00107EEF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7C" w:rsidRDefault="00DF437C">
      <w:pPr>
        <w:spacing w:before="0"/>
      </w:pPr>
      <w:r>
        <w:separator/>
      </w:r>
    </w:p>
  </w:footnote>
  <w:footnote w:type="continuationSeparator" w:id="0">
    <w:p w:rsidR="00DF437C" w:rsidRDefault="00DF437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331"/>
      <w:gridCol w:w="3241"/>
      <w:gridCol w:w="3283"/>
    </w:tblGrid>
    <w:tr w:rsidR="002C5848" w:rsidTr="00A92E58">
      <w:trPr>
        <w:trHeight w:val="993"/>
      </w:trPr>
      <w:tc>
        <w:tcPr>
          <w:tcW w:w="3396" w:type="dxa"/>
          <w:vAlign w:val="bottom"/>
        </w:tcPr>
        <w:p w:rsidR="002C5848" w:rsidRDefault="002C5848" w:rsidP="00A92E58">
          <w:pPr>
            <w:jc w:val="left"/>
          </w:pPr>
          <w:r w:rsidRPr="00A6140C">
            <w:rPr>
              <w:noProof/>
              <w:lang w:eastAsia="pt-PT"/>
            </w:rPr>
            <w:drawing>
              <wp:inline distT="0" distB="0" distL="0" distR="0">
                <wp:extent cx="1161509" cy="540000"/>
                <wp:effectExtent l="19050" t="0" r="541" b="0"/>
                <wp:docPr id="3" name="Imagem 2" descr="nova CER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a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509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</w:tcPr>
        <w:p w:rsidR="002C5848" w:rsidRDefault="002C5848" w:rsidP="005E7B4E">
          <w:pPr>
            <w:pStyle w:val="Cabealho"/>
          </w:pPr>
        </w:p>
      </w:tc>
      <w:tc>
        <w:tcPr>
          <w:tcW w:w="3396" w:type="dxa"/>
          <w:vAlign w:val="bottom"/>
        </w:tcPr>
        <w:p w:rsidR="002C5848" w:rsidRDefault="005D25DD" w:rsidP="00C4696C">
          <w:pPr>
            <w:pStyle w:val="Cabealho"/>
          </w:pPr>
          <w:r w:rsidRPr="00DC2155">
            <w:t xml:space="preserve">IM.SAC.01, Ed. 1 / </w:t>
          </w:r>
          <w:r w:rsidR="00C4696C">
            <w:t>Jul</w:t>
          </w:r>
          <w:r w:rsidRPr="00DC2155">
            <w:t>. 2012</w:t>
          </w:r>
        </w:p>
      </w:tc>
    </w:tr>
  </w:tbl>
  <w:p w:rsidR="002C5848" w:rsidRDefault="002C5848" w:rsidP="005E7B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343"/>
      <w:gridCol w:w="3240"/>
      <w:gridCol w:w="3272"/>
    </w:tblGrid>
    <w:tr w:rsidR="002C5848" w:rsidTr="0065161B">
      <w:trPr>
        <w:cantSplit/>
      </w:trPr>
      <w:tc>
        <w:tcPr>
          <w:tcW w:w="3343" w:type="dxa"/>
          <w:vMerge w:val="restart"/>
        </w:tcPr>
        <w:p w:rsidR="002C5848" w:rsidRPr="00E47DA0" w:rsidRDefault="002C5848" w:rsidP="0065161B">
          <w:r>
            <w:rPr>
              <w:noProof/>
              <w:lang w:eastAsia="pt-PT"/>
            </w:rPr>
            <w:drawing>
              <wp:inline distT="0" distB="0" distL="0" distR="0">
                <wp:extent cx="1562100" cy="714375"/>
                <wp:effectExtent l="19050" t="0" r="0" b="0"/>
                <wp:docPr id="4" name="Imagem 2" descr="CER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  <w:vAlign w:val="bottom"/>
        </w:tcPr>
        <w:p w:rsidR="002C5848" w:rsidRDefault="002C5848" w:rsidP="005E7B4E">
          <w:pPr>
            <w:pStyle w:val="Cabealho"/>
          </w:pPr>
        </w:p>
      </w:tc>
      <w:tc>
        <w:tcPr>
          <w:tcW w:w="3272" w:type="dxa"/>
          <w:vAlign w:val="bottom"/>
        </w:tcPr>
        <w:p w:rsidR="002C5848" w:rsidRPr="00DC2155" w:rsidRDefault="002C5848" w:rsidP="00C4696C">
          <w:pPr>
            <w:pStyle w:val="Header1"/>
          </w:pPr>
          <w:r w:rsidRPr="00DC2155">
            <w:t xml:space="preserve">IM.SAC.01, Ed. 1 / </w:t>
          </w:r>
          <w:r w:rsidR="00C4696C">
            <w:t>Jul</w:t>
          </w:r>
          <w:r w:rsidRPr="00DC2155">
            <w:t>. 2012</w:t>
          </w:r>
        </w:p>
      </w:tc>
    </w:tr>
    <w:tr w:rsidR="002C5848" w:rsidTr="0065161B">
      <w:trPr>
        <w:cantSplit/>
      </w:trPr>
      <w:tc>
        <w:tcPr>
          <w:tcW w:w="3343" w:type="dxa"/>
          <w:vMerge/>
        </w:tcPr>
        <w:p w:rsidR="002C5848" w:rsidRPr="000456EF" w:rsidRDefault="002C5848" w:rsidP="0065161B"/>
      </w:tc>
      <w:tc>
        <w:tcPr>
          <w:tcW w:w="3240" w:type="dxa"/>
          <w:vMerge/>
        </w:tcPr>
        <w:p w:rsidR="002C5848" w:rsidRPr="000456EF" w:rsidRDefault="002C5848" w:rsidP="005E7B4E">
          <w:pPr>
            <w:pStyle w:val="Cabealho"/>
          </w:pPr>
        </w:p>
      </w:tc>
      <w:tc>
        <w:tcPr>
          <w:tcW w:w="3272" w:type="dxa"/>
          <w:vAlign w:val="bottom"/>
        </w:tcPr>
        <w:p w:rsidR="002C5848" w:rsidRDefault="002C5848" w:rsidP="0065161B">
          <w:pPr>
            <w:pStyle w:val="tabletext"/>
            <w:rPr>
              <w:b/>
              <w:bCs w:val="0"/>
            </w:rPr>
          </w:pPr>
          <w:r>
            <w:rPr>
              <w:b/>
            </w:rPr>
            <w:t>A preencher pela CERTIF:</w:t>
          </w:r>
        </w:p>
      </w:tc>
    </w:tr>
    <w:tr w:rsidR="002C5848" w:rsidTr="0065161B">
      <w:trPr>
        <w:cantSplit/>
      </w:trPr>
      <w:tc>
        <w:tcPr>
          <w:tcW w:w="3343" w:type="dxa"/>
          <w:vMerge/>
        </w:tcPr>
        <w:p w:rsidR="002C5848" w:rsidRDefault="002C5848" w:rsidP="0065161B"/>
      </w:tc>
      <w:tc>
        <w:tcPr>
          <w:tcW w:w="3240" w:type="dxa"/>
          <w:vMerge/>
          <w:tcBorders>
            <w:right w:val="single" w:sz="2" w:space="0" w:color="auto"/>
          </w:tcBorders>
        </w:tcPr>
        <w:p w:rsidR="002C5848" w:rsidRPr="000456EF" w:rsidRDefault="002C5848" w:rsidP="005E7B4E">
          <w:pPr>
            <w:pStyle w:val="Cabealho"/>
          </w:pPr>
        </w:p>
      </w:tc>
      <w:tc>
        <w:tcPr>
          <w:tcW w:w="327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EAF1DD"/>
          <w:vAlign w:val="bottom"/>
        </w:tcPr>
        <w:p w:rsidR="002C5848" w:rsidRDefault="002C5848" w:rsidP="0065161B">
          <w:pPr>
            <w:pStyle w:val="tabletext"/>
          </w:pPr>
          <w:r>
            <w:t>Processo(s) nº</w:t>
          </w:r>
          <w:r>
            <w:rPr>
              <w:vertAlign w:val="superscript"/>
            </w:rPr>
            <w:t>(s)</w:t>
          </w:r>
          <w:r>
            <w:t>:</w:t>
          </w:r>
        </w:p>
      </w:tc>
    </w:tr>
    <w:tr w:rsidR="002C5848" w:rsidTr="0065161B">
      <w:trPr>
        <w:cantSplit/>
      </w:trPr>
      <w:tc>
        <w:tcPr>
          <w:tcW w:w="3343" w:type="dxa"/>
          <w:vMerge/>
        </w:tcPr>
        <w:p w:rsidR="002C5848" w:rsidRDefault="002C5848" w:rsidP="0065161B"/>
      </w:tc>
      <w:tc>
        <w:tcPr>
          <w:tcW w:w="3240" w:type="dxa"/>
          <w:vMerge/>
          <w:tcBorders>
            <w:right w:val="single" w:sz="2" w:space="0" w:color="auto"/>
          </w:tcBorders>
        </w:tcPr>
        <w:p w:rsidR="002C5848" w:rsidRPr="000456EF" w:rsidRDefault="002C5848" w:rsidP="005E7B4E">
          <w:pPr>
            <w:pStyle w:val="Cabealho"/>
          </w:pPr>
        </w:p>
      </w:tc>
      <w:tc>
        <w:tcPr>
          <w:tcW w:w="327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:rsidR="002C5848" w:rsidRDefault="002C5848" w:rsidP="0065161B">
          <w:pPr>
            <w:pStyle w:val="tabletext"/>
            <w:rPr>
              <w:i/>
              <w:iCs/>
            </w:rPr>
          </w:pPr>
        </w:p>
      </w:tc>
    </w:tr>
    <w:tr w:rsidR="002C5848" w:rsidTr="0065161B">
      <w:trPr>
        <w:cantSplit/>
      </w:trPr>
      <w:tc>
        <w:tcPr>
          <w:tcW w:w="3343" w:type="dxa"/>
          <w:vMerge/>
        </w:tcPr>
        <w:p w:rsidR="002C5848" w:rsidRDefault="002C5848" w:rsidP="0065161B"/>
      </w:tc>
      <w:tc>
        <w:tcPr>
          <w:tcW w:w="3240" w:type="dxa"/>
          <w:vMerge/>
          <w:tcBorders>
            <w:right w:val="single" w:sz="2" w:space="0" w:color="auto"/>
          </w:tcBorders>
        </w:tcPr>
        <w:p w:rsidR="002C5848" w:rsidRPr="000456EF" w:rsidRDefault="002C5848" w:rsidP="005E7B4E">
          <w:pPr>
            <w:pStyle w:val="Cabealho"/>
          </w:pPr>
        </w:p>
      </w:tc>
      <w:tc>
        <w:tcPr>
          <w:tcW w:w="327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:rsidR="002C5848" w:rsidRDefault="002C5848" w:rsidP="0065161B">
          <w:pPr>
            <w:pStyle w:val="tabletext"/>
            <w:rPr>
              <w:i/>
              <w:iCs/>
            </w:rPr>
          </w:pPr>
        </w:p>
      </w:tc>
    </w:tr>
    <w:tr w:rsidR="002C5848" w:rsidTr="0065161B">
      <w:trPr>
        <w:cantSplit/>
      </w:trPr>
      <w:tc>
        <w:tcPr>
          <w:tcW w:w="3343" w:type="dxa"/>
          <w:vMerge/>
        </w:tcPr>
        <w:p w:rsidR="002C5848" w:rsidRDefault="002C5848" w:rsidP="0065161B"/>
      </w:tc>
      <w:tc>
        <w:tcPr>
          <w:tcW w:w="3240" w:type="dxa"/>
          <w:vMerge/>
          <w:tcBorders>
            <w:right w:val="single" w:sz="2" w:space="0" w:color="auto"/>
          </w:tcBorders>
        </w:tcPr>
        <w:p w:rsidR="002C5848" w:rsidRPr="000456EF" w:rsidRDefault="002C5848" w:rsidP="005E7B4E">
          <w:pPr>
            <w:pStyle w:val="Cabealho"/>
          </w:pPr>
        </w:p>
      </w:tc>
      <w:tc>
        <w:tcPr>
          <w:tcW w:w="327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:rsidR="002C5848" w:rsidRDefault="002C5848" w:rsidP="0065161B">
          <w:pPr>
            <w:pStyle w:val="tabletext"/>
            <w:rPr>
              <w:i/>
              <w:iCs/>
            </w:rPr>
          </w:pPr>
        </w:p>
      </w:tc>
    </w:tr>
    <w:tr w:rsidR="002C5848" w:rsidTr="0065161B">
      <w:trPr>
        <w:cantSplit/>
        <w:trHeight w:val="264"/>
      </w:trPr>
      <w:tc>
        <w:tcPr>
          <w:tcW w:w="3343" w:type="dxa"/>
          <w:vMerge/>
        </w:tcPr>
        <w:p w:rsidR="002C5848" w:rsidRDefault="002C5848" w:rsidP="0065161B"/>
      </w:tc>
      <w:tc>
        <w:tcPr>
          <w:tcW w:w="3240" w:type="dxa"/>
          <w:vMerge/>
          <w:tcBorders>
            <w:right w:val="single" w:sz="2" w:space="0" w:color="auto"/>
          </w:tcBorders>
        </w:tcPr>
        <w:p w:rsidR="002C5848" w:rsidRPr="000456EF" w:rsidRDefault="002C5848" w:rsidP="005E7B4E">
          <w:pPr>
            <w:pStyle w:val="Cabealho"/>
          </w:pPr>
        </w:p>
      </w:tc>
      <w:tc>
        <w:tcPr>
          <w:tcW w:w="3272" w:type="dxa"/>
          <w:tcBorders>
            <w:top w:val="single" w:sz="2" w:space="0" w:color="auto"/>
            <w:bottom w:val="single" w:sz="2" w:space="0" w:color="auto"/>
            <w:right w:val="single" w:sz="4" w:space="0" w:color="auto"/>
          </w:tcBorders>
          <w:vAlign w:val="bottom"/>
        </w:tcPr>
        <w:p w:rsidR="002C5848" w:rsidRDefault="002C5848" w:rsidP="0065161B">
          <w:pPr>
            <w:pStyle w:val="tabletext"/>
            <w:rPr>
              <w:i/>
              <w:iCs/>
            </w:rPr>
          </w:pPr>
        </w:p>
      </w:tc>
    </w:tr>
    <w:tr w:rsidR="002C5848" w:rsidTr="0065161B">
      <w:trPr>
        <w:cantSplit/>
        <w:trHeight w:hRule="exact" w:val="57"/>
      </w:trPr>
      <w:tc>
        <w:tcPr>
          <w:tcW w:w="3343" w:type="dxa"/>
          <w:vMerge/>
        </w:tcPr>
        <w:p w:rsidR="002C5848" w:rsidRDefault="002C5848" w:rsidP="0065161B"/>
      </w:tc>
      <w:tc>
        <w:tcPr>
          <w:tcW w:w="3240" w:type="dxa"/>
          <w:vMerge/>
          <w:tcBorders>
            <w:right w:val="single" w:sz="2" w:space="0" w:color="auto"/>
          </w:tcBorders>
        </w:tcPr>
        <w:p w:rsidR="002C5848" w:rsidRPr="000456EF" w:rsidRDefault="002C5848" w:rsidP="005E7B4E">
          <w:pPr>
            <w:pStyle w:val="Cabealho"/>
          </w:pPr>
        </w:p>
      </w:tc>
      <w:tc>
        <w:tcPr>
          <w:tcW w:w="327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:rsidR="002C5848" w:rsidRDefault="002C5848" w:rsidP="0065161B">
          <w:pPr>
            <w:pStyle w:val="tabletext"/>
          </w:pPr>
        </w:p>
      </w:tc>
    </w:tr>
  </w:tbl>
  <w:p w:rsidR="002C5848" w:rsidRDefault="002C5848" w:rsidP="005E7B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99E5BB2"/>
    <w:lvl w:ilvl="0">
      <w:start w:val="1"/>
      <w:numFmt w:val="bullet"/>
      <w:pStyle w:val="Listacommarcas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>
    <w:nsid w:val="0BE3484E"/>
    <w:multiLevelType w:val="hybridMultilevel"/>
    <w:tmpl w:val="4F282E7A"/>
    <w:lvl w:ilvl="0" w:tplc="2A4AD2D0">
      <w:start w:val="14"/>
      <w:numFmt w:val="bullet"/>
      <w:pStyle w:val="Listacommarcas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36658E3"/>
    <w:multiLevelType w:val="multilevel"/>
    <w:tmpl w:val="0FD2350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0E65D5"/>
    <w:multiLevelType w:val="hybridMultilevel"/>
    <w:tmpl w:val="8222BCEC"/>
    <w:lvl w:ilvl="0" w:tplc="C674C990">
      <w:start w:val="1"/>
      <w:numFmt w:val="bullet"/>
      <w:pStyle w:val="Listbullet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13E05"/>
    <w:multiLevelType w:val="multilevel"/>
    <w:tmpl w:val="0866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120ACC"/>
    <w:multiLevelType w:val="hybridMultilevel"/>
    <w:tmpl w:val="5D10CB16"/>
    <w:lvl w:ilvl="0" w:tplc="70E691D2">
      <w:start w:val="1"/>
      <w:numFmt w:val="bullet"/>
      <w:pStyle w:val="Listacommarcas3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7645D6"/>
    <w:multiLevelType w:val="hybridMultilevel"/>
    <w:tmpl w:val="B43E27EC"/>
    <w:lvl w:ilvl="0" w:tplc="AA981870">
      <w:start w:val="1"/>
      <w:numFmt w:val="bullet"/>
      <w:pStyle w:val="List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0159"/>
    <w:rsid w:val="00073314"/>
    <w:rsid w:val="000D5FFF"/>
    <w:rsid w:val="00107EEF"/>
    <w:rsid w:val="001253AF"/>
    <w:rsid w:val="00176016"/>
    <w:rsid w:val="00197D0E"/>
    <w:rsid w:val="001A7009"/>
    <w:rsid w:val="001D095B"/>
    <w:rsid w:val="001F10BF"/>
    <w:rsid w:val="002507A5"/>
    <w:rsid w:val="002C1D24"/>
    <w:rsid w:val="002C5848"/>
    <w:rsid w:val="002F1784"/>
    <w:rsid w:val="00310E19"/>
    <w:rsid w:val="00386346"/>
    <w:rsid w:val="003C7EAA"/>
    <w:rsid w:val="003D6DBB"/>
    <w:rsid w:val="00425980"/>
    <w:rsid w:val="004423E1"/>
    <w:rsid w:val="0047758E"/>
    <w:rsid w:val="004947DB"/>
    <w:rsid w:val="004C0677"/>
    <w:rsid w:val="004F3CDE"/>
    <w:rsid w:val="004F41D8"/>
    <w:rsid w:val="0050587E"/>
    <w:rsid w:val="00506F99"/>
    <w:rsid w:val="00542FD4"/>
    <w:rsid w:val="00547B4F"/>
    <w:rsid w:val="00547BA8"/>
    <w:rsid w:val="00585EA4"/>
    <w:rsid w:val="005D25DD"/>
    <w:rsid w:val="005E7B4E"/>
    <w:rsid w:val="006058F8"/>
    <w:rsid w:val="00610C6A"/>
    <w:rsid w:val="00624822"/>
    <w:rsid w:val="0065161B"/>
    <w:rsid w:val="006615FF"/>
    <w:rsid w:val="00685B19"/>
    <w:rsid w:val="00697938"/>
    <w:rsid w:val="006A7052"/>
    <w:rsid w:val="006A7BA3"/>
    <w:rsid w:val="006B4A9C"/>
    <w:rsid w:val="006C1B84"/>
    <w:rsid w:val="006C77D3"/>
    <w:rsid w:val="006D6C38"/>
    <w:rsid w:val="006D7DE7"/>
    <w:rsid w:val="006E6B45"/>
    <w:rsid w:val="007020D9"/>
    <w:rsid w:val="00704D87"/>
    <w:rsid w:val="00722EFA"/>
    <w:rsid w:val="00740421"/>
    <w:rsid w:val="00742223"/>
    <w:rsid w:val="00754DB2"/>
    <w:rsid w:val="00765733"/>
    <w:rsid w:val="007A58A3"/>
    <w:rsid w:val="007A667A"/>
    <w:rsid w:val="007C38B7"/>
    <w:rsid w:val="00832F6D"/>
    <w:rsid w:val="00852CC5"/>
    <w:rsid w:val="00873B7C"/>
    <w:rsid w:val="00880159"/>
    <w:rsid w:val="00884726"/>
    <w:rsid w:val="0088472C"/>
    <w:rsid w:val="008D7465"/>
    <w:rsid w:val="008E0726"/>
    <w:rsid w:val="0090684F"/>
    <w:rsid w:val="009902CF"/>
    <w:rsid w:val="009941AA"/>
    <w:rsid w:val="009D430F"/>
    <w:rsid w:val="009F010F"/>
    <w:rsid w:val="00A17428"/>
    <w:rsid w:val="00A46533"/>
    <w:rsid w:val="00A6140C"/>
    <w:rsid w:val="00A61BAF"/>
    <w:rsid w:val="00A92E58"/>
    <w:rsid w:val="00AB126E"/>
    <w:rsid w:val="00AD1291"/>
    <w:rsid w:val="00AE2C0D"/>
    <w:rsid w:val="00AF2EDA"/>
    <w:rsid w:val="00B2136A"/>
    <w:rsid w:val="00B25E08"/>
    <w:rsid w:val="00B306A0"/>
    <w:rsid w:val="00B5353D"/>
    <w:rsid w:val="00BC28C7"/>
    <w:rsid w:val="00BE7B33"/>
    <w:rsid w:val="00BF07D9"/>
    <w:rsid w:val="00C1698E"/>
    <w:rsid w:val="00C24DC1"/>
    <w:rsid w:val="00C41A40"/>
    <w:rsid w:val="00C4615B"/>
    <w:rsid w:val="00C4696C"/>
    <w:rsid w:val="00C54F27"/>
    <w:rsid w:val="00CB7985"/>
    <w:rsid w:val="00CD3A80"/>
    <w:rsid w:val="00CE5A1B"/>
    <w:rsid w:val="00D04A22"/>
    <w:rsid w:val="00D168DC"/>
    <w:rsid w:val="00D17391"/>
    <w:rsid w:val="00D424B2"/>
    <w:rsid w:val="00D555E6"/>
    <w:rsid w:val="00DF1C0D"/>
    <w:rsid w:val="00DF437C"/>
    <w:rsid w:val="00E003E0"/>
    <w:rsid w:val="00E27161"/>
    <w:rsid w:val="00E5067D"/>
    <w:rsid w:val="00E95F0D"/>
    <w:rsid w:val="00EC0E6C"/>
    <w:rsid w:val="00ED403D"/>
    <w:rsid w:val="00EF4B77"/>
    <w:rsid w:val="00F00374"/>
    <w:rsid w:val="00F34C43"/>
    <w:rsid w:val="00F426F3"/>
    <w:rsid w:val="00F44D71"/>
    <w:rsid w:val="00F62D51"/>
    <w:rsid w:val="00FA74D4"/>
    <w:rsid w:val="00FD09EB"/>
    <w:rsid w:val="00FE66EA"/>
    <w:rsid w:val="00F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6A"/>
    <w:pPr>
      <w:spacing w:before="240"/>
      <w:jc w:val="both"/>
    </w:pPr>
    <w:rPr>
      <w:rFonts w:ascii="Arial" w:eastAsiaTheme="minorHAnsi" w:hAnsi="Arial" w:cstheme="minorBidi"/>
      <w:sz w:val="18"/>
      <w:szCs w:val="22"/>
      <w:lang w:eastAsia="en-US"/>
    </w:rPr>
  </w:style>
  <w:style w:type="paragraph" w:styleId="Ttulo1">
    <w:name w:val="heading 1"/>
    <w:aliases w:val="Titre§,1"/>
    <w:basedOn w:val="Normal"/>
    <w:next w:val="Normal"/>
    <w:autoRedefine/>
    <w:qFormat/>
    <w:rsid w:val="0088472C"/>
    <w:pPr>
      <w:keepNext/>
      <w:numPr>
        <w:numId w:val="2"/>
      </w:numPr>
      <w:tabs>
        <w:tab w:val="left" w:pos="1843"/>
      </w:tabs>
      <w:spacing w:before="120" w:after="60"/>
      <w:outlineLvl w:val="0"/>
    </w:pPr>
    <w:rPr>
      <w:rFonts w:cs="Arial"/>
      <w:b/>
      <w:bCs/>
      <w:caps/>
      <w:kern w:val="32"/>
      <w:sz w:val="20"/>
      <w:szCs w:val="24"/>
      <w:lang w:val="en-GB"/>
    </w:rPr>
  </w:style>
  <w:style w:type="paragraph" w:styleId="Ttulo2">
    <w:name w:val="heading 2"/>
    <w:aliases w:val="TitreProp,2"/>
    <w:basedOn w:val="Normal"/>
    <w:next w:val="Normal"/>
    <w:autoRedefine/>
    <w:qFormat/>
    <w:rsid w:val="00F62D51"/>
    <w:pPr>
      <w:keepNext/>
      <w:numPr>
        <w:ilvl w:val="1"/>
        <w:numId w:val="2"/>
      </w:numPr>
      <w:tabs>
        <w:tab w:val="left" w:pos="1843"/>
      </w:tabs>
      <w:spacing w:before="120"/>
      <w:outlineLvl w:val="1"/>
    </w:pPr>
    <w:rPr>
      <w:rFonts w:cs="Arial"/>
      <w:b/>
      <w:bCs/>
      <w:iCs/>
      <w:smallCaps/>
      <w:sz w:val="20"/>
      <w:szCs w:val="28"/>
    </w:rPr>
  </w:style>
  <w:style w:type="paragraph" w:styleId="Ttulo3">
    <w:name w:val="heading 3"/>
    <w:aliases w:val="TextProp,3"/>
    <w:basedOn w:val="Normal"/>
    <w:next w:val="Normal"/>
    <w:autoRedefine/>
    <w:qFormat/>
    <w:rsid w:val="003D6DBB"/>
    <w:pPr>
      <w:keepNext/>
      <w:numPr>
        <w:ilvl w:val="2"/>
        <w:numId w:val="2"/>
      </w:numPr>
      <w:tabs>
        <w:tab w:val="left" w:pos="1843"/>
      </w:tabs>
      <w:spacing w:after="60"/>
      <w:outlineLvl w:val="2"/>
    </w:pPr>
    <w:rPr>
      <w:rFonts w:cs="Arial"/>
      <w:b/>
      <w:bCs/>
      <w:sz w:val="20"/>
      <w:szCs w:val="26"/>
      <w:lang w:val="en-GB"/>
    </w:rPr>
  </w:style>
  <w:style w:type="paragraph" w:styleId="Ttulo4">
    <w:name w:val="heading 4"/>
    <w:basedOn w:val="Normal"/>
    <w:next w:val="Normal"/>
    <w:autoRedefine/>
    <w:qFormat/>
    <w:rsid w:val="003D6DBB"/>
    <w:pPr>
      <w:keepNext/>
      <w:numPr>
        <w:ilvl w:val="3"/>
        <w:numId w:val="2"/>
      </w:numPr>
      <w:spacing w:after="60"/>
      <w:outlineLvl w:val="3"/>
    </w:pPr>
    <w:rPr>
      <w:b/>
      <w:bCs/>
      <w:i/>
      <w:sz w:val="20"/>
      <w:szCs w:val="28"/>
    </w:rPr>
  </w:style>
  <w:style w:type="paragraph" w:styleId="Ttulo5">
    <w:name w:val="heading 5"/>
    <w:basedOn w:val="Normal"/>
    <w:next w:val="Normal"/>
    <w:autoRedefine/>
    <w:qFormat/>
    <w:rsid w:val="003D6DBB"/>
    <w:pPr>
      <w:numPr>
        <w:ilvl w:val="4"/>
        <w:numId w:val="2"/>
      </w:numPr>
      <w:spacing w:after="60"/>
      <w:outlineLvl w:val="4"/>
    </w:pPr>
    <w:rPr>
      <w:b/>
      <w:bCs/>
      <w:i/>
      <w:iCs/>
      <w:sz w:val="20"/>
      <w:szCs w:val="26"/>
      <w:u w:val="words"/>
    </w:rPr>
  </w:style>
  <w:style w:type="paragraph" w:styleId="Ttulo6">
    <w:name w:val="heading 6"/>
    <w:basedOn w:val="Normal"/>
    <w:next w:val="Normal"/>
    <w:autoRedefine/>
    <w:qFormat/>
    <w:rsid w:val="003D6DBB"/>
    <w:pPr>
      <w:spacing w:before="480" w:after="60"/>
      <w:outlineLvl w:val="5"/>
    </w:pPr>
    <w:rPr>
      <w:b/>
      <w:bCs/>
      <w:caps/>
      <w:sz w:val="20"/>
    </w:rPr>
  </w:style>
  <w:style w:type="paragraph" w:styleId="Ttulo7">
    <w:name w:val="heading 7"/>
    <w:basedOn w:val="Normal"/>
    <w:next w:val="Normal"/>
    <w:autoRedefine/>
    <w:qFormat/>
    <w:rsid w:val="003D6DBB"/>
    <w:pPr>
      <w:spacing w:after="60"/>
      <w:outlineLvl w:val="6"/>
    </w:pPr>
    <w:rPr>
      <w:b/>
      <w:smallCaps/>
      <w:sz w:val="20"/>
    </w:rPr>
  </w:style>
  <w:style w:type="paragraph" w:styleId="Ttulo8">
    <w:name w:val="heading 8"/>
    <w:basedOn w:val="Normal"/>
    <w:next w:val="Normal"/>
    <w:autoRedefine/>
    <w:qFormat/>
    <w:rsid w:val="003D6DBB"/>
    <w:pPr>
      <w:tabs>
        <w:tab w:val="left" w:pos="284"/>
      </w:tabs>
      <w:spacing w:after="60"/>
      <w:outlineLvl w:val="7"/>
    </w:pPr>
    <w:rPr>
      <w:rFonts w:cs="Arial"/>
      <w:b/>
      <w:iCs/>
      <w:sz w:val="20"/>
      <w:szCs w:val="24"/>
    </w:rPr>
  </w:style>
  <w:style w:type="paragraph" w:styleId="Ttulo9">
    <w:name w:val="heading 9"/>
    <w:basedOn w:val="Normal"/>
    <w:next w:val="Normal"/>
    <w:autoRedefine/>
    <w:qFormat/>
    <w:rsid w:val="003D6DBB"/>
    <w:pPr>
      <w:spacing w:after="60"/>
      <w:outlineLvl w:val="8"/>
    </w:pPr>
    <w:rPr>
      <w:rFonts w:cs="Arial"/>
      <w:b/>
      <w:i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autoRedefine/>
    <w:semiHidden/>
    <w:rsid w:val="005E7B4E"/>
    <w:pPr>
      <w:tabs>
        <w:tab w:val="center" w:pos="4419"/>
        <w:tab w:val="right" w:pos="8838"/>
      </w:tabs>
      <w:spacing w:before="0"/>
      <w:jc w:val="right"/>
    </w:pPr>
    <w:rPr>
      <w:rFonts w:ascii="Arial Rounded MT Bold" w:hAnsi="Arial Rounded MT Bold"/>
      <w:sz w:val="16"/>
    </w:rPr>
  </w:style>
  <w:style w:type="paragraph" w:styleId="Rodap">
    <w:name w:val="footer"/>
    <w:basedOn w:val="Normal"/>
    <w:autoRedefine/>
    <w:semiHidden/>
    <w:rsid w:val="00BE7B33"/>
    <w:pPr>
      <w:tabs>
        <w:tab w:val="center" w:pos="4419"/>
        <w:tab w:val="right" w:pos="8838"/>
      </w:tabs>
      <w:spacing w:before="0"/>
      <w:jc w:val="right"/>
    </w:pPr>
    <w:rPr>
      <w:sz w:val="16"/>
    </w:rPr>
  </w:style>
  <w:style w:type="character" w:styleId="Nmerodepgina">
    <w:name w:val="page number"/>
    <w:basedOn w:val="Tipodeletrapredefinidodopargrafo"/>
    <w:semiHidden/>
    <w:rsid w:val="00BE7B33"/>
    <w:rPr>
      <w:rFonts w:ascii="Arial" w:hAnsi="Arial"/>
      <w:sz w:val="16"/>
    </w:rPr>
  </w:style>
  <w:style w:type="paragraph" w:customStyle="1" w:styleId="reproduoproibida">
    <w:name w:val="reprodução proibida"/>
    <w:basedOn w:val="Rodap"/>
    <w:rsid w:val="00BE7B33"/>
    <w:pPr>
      <w:jc w:val="left"/>
    </w:pPr>
    <w:rPr>
      <w:rFonts w:ascii="Arial Rounded MT Bold" w:hAnsi="Arial Rounded MT Bold"/>
      <w:b/>
      <w:smallCaps/>
    </w:rPr>
  </w:style>
  <w:style w:type="character" w:styleId="Hiperligao">
    <w:name w:val="Hyperlink"/>
    <w:basedOn w:val="Tipodeletrapredefinidodopargrafo"/>
    <w:semiHidden/>
    <w:rsid w:val="00BE7B33"/>
    <w:rPr>
      <w:color w:val="0000FF"/>
      <w:u w:val="single"/>
    </w:rPr>
  </w:style>
  <w:style w:type="paragraph" w:styleId="Ttulo">
    <w:name w:val="Title"/>
    <w:basedOn w:val="Normal"/>
    <w:autoRedefine/>
    <w:qFormat/>
    <w:rsid w:val="005D25DD"/>
    <w:pPr>
      <w:spacing w:before="120" w:after="60"/>
      <w:jc w:val="center"/>
      <w:outlineLvl w:val="0"/>
    </w:pPr>
    <w:rPr>
      <w:rFonts w:cs="Arial"/>
      <w:b/>
      <w:bCs/>
      <w:caps/>
      <w:imprint/>
      <w:color w:val="000000"/>
      <w:kern w:val="28"/>
      <w:sz w:val="28"/>
    </w:rPr>
  </w:style>
  <w:style w:type="paragraph" w:styleId="Subttulo">
    <w:name w:val="Subtitle"/>
    <w:basedOn w:val="Normal"/>
    <w:link w:val="SubttuloCarcter"/>
    <w:autoRedefine/>
    <w:qFormat/>
    <w:rsid w:val="007C38B7"/>
    <w:pPr>
      <w:spacing w:before="0" w:after="120"/>
      <w:jc w:val="center"/>
      <w:outlineLvl w:val="1"/>
    </w:pPr>
    <w:rPr>
      <w:rFonts w:cs="Arial"/>
      <w:b/>
      <w:smallCaps/>
      <w:imprint/>
      <w:color w:val="000000"/>
      <w:sz w:val="28"/>
      <w:szCs w:val="24"/>
      <w:lang w:val="en-US"/>
    </w:rPr>
  </w:style>
  <w:style w:type="paragraph" w:styleId="Legenda">
    <w:name w:val="caption"/>
    <w:basedOn w:val="Normal"/>
    <w:next w:val="Normal"/>
    <w:autoRedefine/>
    <w:qFormat/>
    <w:rsid w:val="003D6DBB"/>
    <w:pPr>
      <w:jc w:val="center"/>
    </w:pPr>
    <w:rPr>
      <w:b/>
      <w:bCs/>
      <w:sz w:val="16"/>
      <w:szCs w:val="20"/>
    </w:rPr>
  </w:style>
  <w:style w:type="paragraph" w:customStyle="1" w:styleId="tableheader">
    <w:name w:val="table header"/>
    <w:basedOn w:val="Normal"/>
    <w:rsid w:val="00BE7B33"/>
    <w:pPr>
      <w:spacing w:after="120"/>
    </w:pPr>
    <w:rPr>
      <w:rFonts w:cs="Arial"/>
      <w:b/>
      <w:bCs/>
      <w:color w:val="000000"/>
      <w:sz w:val="16"/>
      <w:szCs w:val="16"/>
    </w:rPr>
  </w:style>
  <w:style w:type="paragraph" w:customStyle="1" w:styleId="tabletext">
    <w:name w:val="table text"/>
    <w:basedOn w:val="Normal"/>
    <w:rsid w:val="00A61BAF"/>
    <w:pPr>
      <w:spacing w:before="60"/>
    </w:pPr>
    <w:rPr>
      <w:rFonts w:cs="Arial"/>
      <w:bCs/>
      <w:color w:val="000000"/>
      <w:sz w:val="16"/>
      <w:szCs w:val="16"/>
    </w:rPr>
  </w:style>
  <w:style w:type="paragraph" w:styleId="Listacommarcas">
    <w:name w:val="List Bullet"/>
    <w:basedOn w:val="Normal"/>
    <w:autoRedefine/>
    <w:semiHidden/>
    <w:rsid w:val="00D555E6"/>
    <w:pPr>
      <w:numPr>
        <w:numId w:val="6"/>
      </w:numPr>
    </w:pPr>
  </w:style>
  <w:style w:type="paragraph" w:styleId="Listacommarcas2">
    <w:name w:val="List Bullet 2"/>
    <w:basedOn w:val="Normal"/>
    <w:autoRedefine/>
    <w:semiHidden/>
    <w:rsid w:val="00BE7B33"/>
    <w:pPr>
      <w:numPr>
        <w:numId w:val="1"/>
      </w:numPr>
    </w:pPr>
    <w:rPr>
      <w:lang w:val="en-US"/>
    </w:rPr>
  </w:style>
  <w:style w:type="paragraph" w:styleId="Textodenotaderodap">
    <w:name w:val="footnote text"/>
    <w:basedOn w:val="Normal"/>
    <w:autoRedefine/>
    <w:semiHidden/>
    <w:rsid w:val="00BE7B33"/>
    <w:pPr>
      <w:spacing w:before="0"/>
    </w:pPr>
    <w:rPr>
      <w:i/>
      <w:sz w:val="16"/>
      <w:szCs w:val="20"/>
      <w:lang w:val="en-US"/>
    </w:rPr>
  </w:style>
  <w:style w:type="paragraph" w:styleId="ndiceremissivo1">
    <w:name w:val="index 1"/>
    <w:basedOn w:val="Normal"/>
    <w:next w:val="Normal"/>
    <w:autoRedefine/>
    <w:semiHidden/>
    <w:rsid w:val="00BE7B33"/>
    <w:pPr>
      <w:ind w:left="200" w:hanging="200"/>
    </w:pPr>
  </w:style>
  <w:style w:type="paragraph" w:styleId="ndice1">
    <w:name w:val="toc 1"/>
    <w:basedOn w:val="Normal"/>
    <w:next w:val="Normal"/>
    <w:autoRedefine/>
    <w:semiHidden/>
    <w:rsid w:val="00BE7B33"/>
    <w:pPr>
      <w:jc w:val="left"/>
    </w:pPr>
    <w:rPr>
      <w:b/>
      <w:bCs/>
      <w:caps/>
      <w:lang w:val="en-US"/>
    </w:rPr>
  </w:style>
  <w:style w:type="paragraph" w:styleId="ndice2">
    <w:name w:val="toc 2"/>
    <w:basedOn w:val="Normal"/>
    <w:next w:val="Normal"/>
    <w:autoRedefine/>
    <w:semiHidden/>
    <w:rsid w:val="00BE7B33"/>
    <w:pPr>
      <w:jc w:val="left"/>
    </w:pPr>
    <w:rPr>
      <w:b/>
      <w:smallCaps/>
      <w:noProof/>
      <w:sz w:val="20"/>
    </w:rPr>
  </w:style>
  <w:style w:type="paragraph" w:styleId="ndice3">
    <w:name w:val="toc 3"/>
    <w:basedOn w:val="Normal"/>
    <w:next w:val="Normal"/>
    <w:autoRedefine/>
    <w:semiHidden/>
    <w:rsid w:val="00BE7B33"/>
    <w:pPr>
      <w:spacing w:before="0"/>
      <w:jc w:val="left"/>
    </w:pPr>
    <w:rPr>
      <w:b/>
      <w:noProof/>
    </w:rPr>
  </w:style>
  <w:style w:type="paragraph" w:styleId="ndice4">
    <w:name w:val="toc 4"/>
    <w:basedOn w:val="Normal"/>
    <w:next w:val="Normal"/>
    <w:autoRedefine/>
    <w:semiHidden/>
    <w:rsid w:val="00BE7B33"/>
    <w:pPr>
      <w:tabs>
        <w:tab w:val="left" w:pos="284"/>
      </w:tabs>
      <w:spacing w:before="0"/>
      <w:jc w:val="left"/>
    </w:pPr>
    <w:rPr>
      <w:b/>
      <w:i/>
      <w:szCs w:val="21"/>
    </w:rPr>
  </w:style>
  <w:style w:type="paragraph" w:styleId="ndice5">
    <w:name w:val="toc 5"/>
    <w:basedOn w:val="Normal"/>
    <w:next w:val="Normal"/>
    <w:autoRedefine/>
    <w:semiHidden/>
    <w:rsid w:val="00BE7B33"/>
    <w:pPr>
      <w:tabs>
        <w:tab w:val="left" w:pos="284"/>
      </w:tabs>
      <w:spacing w:before="0"/>
      <w:jc w:val="left"/>
    </w:pPr>
    <w:rPr>
      <w:szCs w:val="21"/>
    </w:rPr>
  </w:style>
  <w:style w:type="paragraph" w:styleId="ndice6">
    <w:name w:val="toc 6"/>
    <w:basedOn w:val="Normal"/>
    <w:next w:val="Normal"/>
    <w:autoRedefine/>
    <w:semiHidden/>
    <w:rsid w:val="00BE7B33"/>
    <w:pPr>
      <w:tabs>
        <w:tab w:val="left" w:pos="284"/>
      </w:tabs>
      <w:spacing w:after="120"/>
      <w:jc w:val="left"/>
    </w:pPr>
    <w:rPr>
      <w:rFonts w:cs="Arial"/>
      <w:b/>
      <w:bCs/>
      <w:caps/>
      <w:noProof/>
      <w:szCs w:val="21"/>
    </w:rPr>
  </w:style>
  <w:style w:type="paragraph" w:styleId="ndice7">
    <w:name w:val="toc 7"/>
    <w:basedOn w:val="Normal"/>
    <w:next w:val="Normal"/>
    <w:autoRedefine/>
    <w:semiHidden/>
    <w:rsid w:val="00BE7B33"/>
    <w:pPr>
      <w:tabs>
        <w:tab w:val="left" w:pos="284"/>
      </w:tabs>
      <w:spacing w:before="0"/>
      <w:jc w:val="left"/>
    </w:pPr>
    <w:rPr>
      <w:rFonts w:cs="Arial"/>
      <w:b/>
      <w:bCs/>
      <w:smallCaps/>
      <w:noProof/>
    </w:rPr>
  </w:style>
  <w:style w:type="paragraph" w:styleId="ndice8">
    <w:name w:val="toc 8"/>
    <w:basedOn w:val="Normal"/>
    <w:next w:val="Normal"/>
    <w:autoRedefine/>
    <w:semiHidden/>
    <w:rsid w:val="00BE7B33"/>
    <w:pPr>
      <w:tabs>
        <w:tab w:val="left" w:pos="284"/>
      </w:tabs>
      <w:spacing w:before="0"/>
      <w:jc w:val="left"/>
    </w:pPr>
    <w:rPr>
      <w:b/>
      <w:szCs w:val="21"/>
    </w:rPr>
  </w:style>
  <w:style w:type="paragraph" w:styleId="ndice9">
    <w:name w:val="toc 9"/>
    <w:basedOn w:val="Normal"/>
    <w:next w:val="Normal"/>
    <w:autoRedefine/>
    <w:semiHidden/>
    <w:rsid w:val="00BE7B33"/>
    <w:pPr>
      <w:tabs>
        <w:tab w:val="left" w:pos="284"/>
      </w:tabs>
      <w:spacing w:before="0"/>
      <w:jc w:val="left"/>
    </w:pPr>
    <w:rPr>
      <w:rFonts w:cs="Arial"/>
      <w:b/>
      <w:bCs/>
      <w:i/>
      <w:iCs/>
      <w:noProof/>
      <w:szCs w:val="21"/>
    </w:rPr>
  </w:style>
  <w:style w:type="paragraph" w:styleId="Listanumerada">
    <w:name w:val="List Number"/>
    <w:basedOn w:val="Normal"/>
    <w:semiHidden/>
    <w:rsid w:val="00BE7B33"/>
    <w:pPr>
      <w:tabs>
        <w:tab w:val="num" w:pos="360"/>
      </w:tabs>
      <w:ind w:left="357" w:hanging="357"/>
    </w:pPr>
  </w:style>
  <w:style w:type="paragraph" w:customStyle="1" w:styleId="Listletter">
    <w:name w:val="List letter"/>
    <w:basedOn w:val="Normal"/>
    <w:autoRedefine/>
    <w:rsid w:val="00BE7B33"/>
    <w:pPr>
      <w:tabs>
        <w:tab w:val="num" w:pos="720"/>
      </w:tabs>
      <w:ind w:left="720" w:hanging="360"/>
    </w:pPr>
  </w:style>
  <w:style w:type="paragraph" w:customStyle="1" w:styleId="Artigos">
    <w:name w:val="Artigos"/>
    <w:basedOn w:val="Normal"/>
    <w:autoRedefine/>
    <w:rsid w:val="00BE7B33"/>
    <w:pPr>
      <w:spacing w:before="480" w:after="120"/>
      <w:jc w:val="center"/>
    </w:pPr>
    <w:rPr>
      <w:b/>
      <w:lang w:val="en-US"/>
    </w:rPr>
  </w:style>
  <w:style w:type="paragraph" w:customStyle="1" w:styleId="Pginaembranco">
    <w:name w:val="Página em branco"/>
    <w:basedOn w:val="Normal"/>
    <w:autoRedefine/>
    <w:rsid w:val="00BE7B33"/>
    <w:pPr>
      <w:spacing w:before="0"/>
      <w:jc w:val="center"/>
    </w:pPr>
    <w:rPr>
      <w:i/>
      <w:sz w:val="16"/>
    </w:rPr>
  </w:style>
  <w:style w:type="paragraph" w:styleId="Avanodecorpodetexto">
    <w:name w:val="Body Text Indent"/>
    <w:basedOn w:val="Normal"/>
    <w:semiHidden/>
    <w:rsid w:val="00BE7B33"/>
    <w:pPr>
      <w:ind w:left="720"/>
    </w:pPr>
    <w:rPr>
      <w:lang w:val="en-GB"/>
    </w:rPr>
  </w:style>
  <w:style w:type="paragraph" w:customStyle="1" w:styleId="Listbullet">
    <w:name w:val="List bullet"/>
    <w:basedOn w:val="Listbullet1"/>
    <w:link w:val="ListbulletCarcter"/>
    <w:autoRedefine/>
    <w:qFormat/>
    <w:rsid w:val="003D6DBB"/>
    <w:pPr>
      <w:numPr>
        <w:numId w:val="3"/>
      </w:numPr>
    </w:pPr>
  </w:style>
  <w:style w:type="paragraph" w:customStyle="1" w:styleId="heading010">
    <w:name w:val="heading 010"/>
    <w:basedOn w:val="Normal"/>
    <w:autoRedefine/>
    <w:rsid w:val="00BE7B33"/>
    <w:rPr>
      <w:b/>
      <w:i/>
      <w:sz w:val="20"/>
      <w:u w:val="words"/>
    </w:rPr>
  </w:style>
  <w:style w:type="paragraph" w:customStyle="1" w:styleId="Grandettulo">
    <w:name w:val="Grande título"/>
    <w:basedOn w:val="Ttulo"/>
    <w:autoRedefine/>
    <w:rsid w:val="00BE7B33"/>
    <w:pPr>
      <w:spacing w:before="720"/>
    </w:pPr>
    <w:rPr>
      <w:sz w:val="32"/>
    </w:rPr>
  </w:style>
  <w:style w:type="paragraph" w:customStyle="1" w:styleId="Toc10">
    <w:name w:val="Toc 10"/>
    <w:basedOn w:val="Normal"/>
    <w:autoRedefine/>
    <w:rsid w:val="00BE7B33"/>
    <w:pPr>
      <w:tabs>
        <w:tab w:val="left" w:pos="284"/>
      </w:tabs>
      <w:spacing w:before="0"/>
    </w:pPr>
  </w:style>
  <w:style w:type="paragraph" w:customStyle="1" w:styleId="Header1">
    <w:name w:val="Header 1"/>
    <w:basedOn w:val="Normal"/>
    <w:autoRedefine/>
    <w:rsid w:val="007C38B7"/>
    <w:pPr>
      <w:spacing w:before="120"/>
      <w:jc w:val="right"/>
    </w:pPr>
    <w:rPr>
      <w:b/>
      <w:sz w:val="16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1B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1B84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Listletter"/>
    <w:link w:val="Listbullet1Carcter"/>
    <w:autoRedefine/>
    <w:qFormat/>
    <w:rsid w:val="003D6DBB"/>
    <w:pPr>
      <w:numPr>
        <w:numId w:val="4"/>
      </w:numPr>
      <w:tabs>
        <w:tab w:val="left" w:pos="993"/>
      </w:tabs>
    </w:pPr>
    <w:rPr>
      <w:rFonts w:cs="Arial"/>
      <w:szCs w:val="24"/>
    </w:rPr>
  </w:style>
  <w:style w:type="character" w:customStyle="1" w:styleId="Listbullet1Carcter">
    <w:name w:val="List bullet 1 Carácter"/>
    <w:basedOn w:val="Tipodeletrapredefinidodopargrafo"/>
    <w:link w:val="Listbullet1"/>
    <w:rsid w:val="003D6DBB"/>
    <w:rPr>
      <w:rFonts w:ascii="Arial" w:hAnsi="Arial" w:cs="Arial"/>
      <w:sz w:val="18"/>
      <w:szCs w:val="24"/>
      <w:lang w:eastAsia="en-US"/>
    </w:rPr>
  </w:style>
  <w:style w:type="character" w:customStyle="1" w:styleId="ListbulletCarcter">
    <w:name w:val="List bullet Carácter"/>
    <w:basedOn w:val="Listbullet1Carcter"/>
    <w:link w:val="Listbullet"/>
    <w:rsid w:val="003D6DBB"/>
  </w:style>
  <w:style w:type="paragraph" w:customStyle="1" w:styleId="Listacommarcas31">
    <w:name w:val="Lista com marcas 31"/>
    <w:basedOn w:val="Listbullet"/>
    <w:link w:val="ListBullet3Carcter"/>
    <w:autoRedefine/>
    <w:qFormat/>
    <w:rsid w:val="003D6DBB"/>
    <w:pPr>
      <w:numPr>
        <w:numId w:val="5"/>
      </w:numPr>
    </w:pPr>
  </w:style>
  <w:style w:type="character" w:customStyle="1" w:styleId="ListBullet3Carcter">
    <w:name w:val="List Bullet 3 Carácter"/>
    <w:basedOn w:val="ListbulletCarcter"/>
    <w:link w:val="Listacommarcas31"/>
    <w:rsid w:val="003D6DBB"/>
  </w:style>
  <w:style w:type="paragraph" w:customStyle="1" w:styleId="Anexo">
    <w:name w:val="Anexo"/>
    <w:basedOn w:val="Toc10"/>
    <w:autoRedefine/>
    <w:qFormat/>
    <w:rsid w:val="003D6DBB"/>
    <w:rPr>
      <w:b/>
      <w:szCs w:val="24"/>
    </w:rPr>
  </w:style>
  <w:style w:type="paragraph" w:customStyle="1" w:styleId="Ndepgina">
    <w:name w:val="Nº de página"/>
    <w:basedOn w:val="Normal"/>
    <w:qFormat/>
    <w:rsid w:val="003D6DBB"/>
    <w:pPr>
      <w:jc w:val="right"/>
    </w:pPr>
    <w:rPr>
      <w:sz w:val="16"/>
    </w:rPr>
  </w:style>
  <w:style w:type="paragraph" w:customStyle="1" w:styleId="Preenchimento">
    <w:name w:val="Preenchimento"/>
    <w:basedOn w:val="tabletext"/>
    <w:autoRedefine/>
    <w:qFormat/>
    <w:rsid w:val="003D6DBB"/>
    <w:pPr>
      <w:jc w:val="left"/>
    </w:pPr>
    <w:rPr>
      <w:rFonts w:ascii="Tahoma" w:hAnsi="Tahoma" w:cs="Times New Roman"/>
      <w:color w:val="4F6228"/>
      <w:sz w:val="18"/>
    </w:rPr>
  </w:style>
  <w:style w:type="paragraph" w:customStyle="1" w:styleId="Normalbilingue">
    <w:name w:val="Normal bilingue"/>
    <w:basedOn w:val="Normal"/>
    <w:autoRedefine/>
    <w:qFormat/>
    <w:rsid w:val="00073314"/>
    <w:pPr>
      <w:spacing w:before="0"/>
    </w:pPr>
    <w:rPr>
      <w:i/>
      <w:sz w:val="16"/>
      <w:szCs w:val="24"/>
      <w:lang w:val="en-US"/>
    </w:rPr>
  </w:style>
  <w:style w:type="paragraph" w:customStyle="1" w:styleId="Nota">
    <w:name w:val="Nota"/>
    <w:basedOn w:val="Listacommarcas"/>
    <w:autoRedefine/>
    <w:qFormat/>
    <w:rsid w:val="00D555E6"/>
    <w:pPr>
      <w:numPr>
        <w:numId w:val="0"/>
      </w:numPr>
    </w:pPr>
    <w:rPr>
      <w:i/>
      <w:color w:val="000000"/>
      <w:szCs w:val="24"/>
    </w:rPr>
  </w:style>
  <w:style w:type="paragraph" w:customStyle="1" w:styleId="PARTE">
    <w:name w:val="PARTE"/>
    <w:basedOn w:val="Subttulo"/>
    <w:link w:val="PARTECarcter"/>
    <w:qFormat/>
    <w:rsid w:val="00B2136A"/>
    <w:pPr>
      <w:jc w:val="left"/>
    </w:pPr>
    <w:rPr>
      <w:smallCaps w:val="0"/>
      <w:shadow/>
      <w:imprint w:val="0"/>
      <w:sz w:val="24"/>
    </w:rPr>
  </w:style>
  <w:style w:type="paragraph" w:styleId="PargrafodaLista">
    <w:name w:val="List Paragraph"/>
    <w:basedOn w:val="Normal"/>
    <w:uiPriority w:val="34"/>
    <w:qFormat/>
    <w:rsid w:val="00B2136A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SubttuloCarcter">
    <w:name w:val="Subtítulo Carácter"/>
    <w:basedOn w:val="Tipodeletrapredefinidodopargrafo"/>
    <w:link w:val="Subttulo"/>
    <w:rsid w:val="007C38B7"/>
    <w:rPr>
      <w:rFonts w:ascii="Arial" w:eastAsiaTheme="minorHAnsi" w:hAnsi="Arial" w:cs="Arial"/>
      <w:b/>
      <w:smallCaps/>
      <w:imprint/>
      <w:color w:val="000000"/>
      <w:sz w:val="28"/>
      <w:szCs w:val="24"/>
      <w:lang w:val="en-US" w:eastAsia="en-US"/>
    </w:rPr>
  </w:style>
  <w:style w:type="character" w:customStyle="1" w:styleId="PARTECarcter">
    <w:name w:val="PARTE Carácter"/>
    <w:basedOn w:val="SubttuloCarcter"/>
    <w:link w:val="PARTE"/>
    <w:rsid w:val="00B2136A"/>
    <w:rPr>
      <w:shadow/>
      <w:sz w:val="24"/>
    </w:rPr>
  </w:style>
  <w:style w:type="table" w:styleId="Tabelacomgrelha">
    <w:name w:val="Table Grid"/>
    <w:basedOn w:val="Tabelanormal"/>
    <w:uiPriority w:val="59"/>
    <w:rsid w:val="00B2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delos\certif%20novo%20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E208-B709-4E8F-A25F-9B352C51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 novo 1</Template>
  <TotalTime>0</TotalTime>
  <Pages>3</Pages>
  <Words>587</Words>
  <Characters>4313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GRANDE TÍTULO</vt:lpstr>
      <vt:lpstr>GRANDE TÍTULO</vt:lpstr>
    </vt:vector>
  </TitlesOfParts>
  <Company>Certif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GRANDE TÍTULO</dc:title>
  <dc:creator>gcondeco</dc:creator>
  <cp:lastModifiedBy>gcondeco</cp:lastModifiedBy>
  <cp:revision>2</cp:revision>
  <cp:lastPrinted>2012-04-17T13:20:00Z</cp:lastPrinted>
  <dcterms:created xsi:type="dcterms:W3CDTF">2012-07-25T15:20:00Z</dcterms:created>
  <dcterms:modified xsi:type="dcterms:W3CDTF">2012-07-25T15:20:00Z</dcterms:modified>
</cp:coreProperties>
</file>